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</w:t>
      </w:r>
      <w:bookmarkStart w:id="0" w:name="_GoBack"/>
      <w:bookmarkEnd w:id="0"/>
      <w:r>
        <w:rPr>
          <w:rFonts w:hint="eastAsia" w:ascii="宋体" w:hAnsi="宋体" w:eastAsia="宋体"/>
          <w:b/>
          <w:color w:val="auto"/>
          <w:sz w:val="40"/>
          <w:szCs w:val="40"/>
        </w:rPr>
        <w:t>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团五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5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推进粮食去库存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当月出库最低收购价小麦2500吨，至此已成交的托市小麦已全部出库，并轮出区储粮食8500吨；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2、区域内2020年最低收购价小麦10个收储库点资格申报材料准备就绪，已准备空仓容6万吨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spacing w:line="420" w:lineRule="exact"/>
              <w:ind w:left="-3" w:leftChars="0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做好夏粮长势、产量、质量调查和小麦市场行情调研；</w:t>
            </w:r>
          </w:p>
          <w:p>
            <w:pPr>
              <w:spacing w:line="420" w:lineRule="exact"/>
              <w:ind w:left="-3" w:leftChars="0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4、做好夏粮收购前的相关准备工作。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“中国好粮油”行动计划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前期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项目招投标工作；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、陈袁粮站粮仓改造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北蒋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学富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粮库信息化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工程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基本完成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强化安全生产，做好迎接市安全督导组的专项安全检查工作。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对接种粮大户、家庭农场，签订落实优质粮食订单；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初步完成“十四五”粮食发展规划的编制工作。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完成了秦南公司班子建设工作。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积极与有关金融部门对接，已争取到夏粮收购资金1.1亿元；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2、组织参加中央事权粮管理盐城区域职业技能竞赛，获得团体第三名；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3、配合区审计局完成2019年度经济效益审计工作；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4、完成了潘黄拆迁地块承租户的补偿工作；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5、做好两会期间信访稳定工作。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六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5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</w:p>
    <w:tbl>
      <w:tblPr>
        <w:tblStyle w:val="6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制定夏粮收购工作方案，全力以赴做好夏粮收购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及时上报2020年最低收购价小麦收储库点资格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申报材料，并做好空仓核验工作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做好夏粮收购资金的衔接和拨付工作，确保专款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专用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推进去库存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加快区储粮轮出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20" w:leftChars="0" w:hanging="720" w:hangingChars="3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布置落实2020年区储小麦轮进计划；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3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6、搞活市场经营，做好小麦边购边销、外购外销工作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城西粮库产后服务中心项目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工程。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1、抓好现存粮保管，确保储粮安全过夏；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2、开展“安全生产月”活动，做好安全生产和防汛准备工作；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3、召开夏粮小麦品质统一目光会议。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1、督促种植公司做好630亩小麦收割和水稻种植工作；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2、继续跟踪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盐淮大米申报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加入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“苏米”核心企业工作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3、强化为农服务，做好粮食收购“六代”工作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基层支部（总支）换届改选工作。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研究制定2020年目标责任考核意见，分解落实任务，签订责任书；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2、根据市政府办文件精神，督促做好不动产补充办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3、继续做好有关银行到期贷款还贷和续贷授信工作工作；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4、做好2019年度绩效工资考核兑现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5、继续做好信访稳定和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疫情防控工作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各科室</w:t>
            </w:r>
          </w:p>
        </w:tc>
      </w:tr>
    </w:tbl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82B"/>
    <w:multiLevelType w:val="singleLevel"/>
    <w:tmpl w:val="0C7808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63E4A6B"/>
    <w:rsid w:val="09CD6E5B"/>
    <w:rsid w:val="0E7F7A0C"/>
    <w:rsid w:val="0FC65066"/>
    <w:rsid w:val="10C33E7A"/>
    <w:rsid w:val="169100BA"/>
    <w:rsid w:val="19FC1004"/>
    <w:rsid w:val="1ABD2165"/>
    <w:rsid w:val="1F8B2291"/>
    <w:rsid w:val="1FF1258A"/>
    <w:rsid w:val="20C80B36"/>
    <w:rsid w:val="2330093B"/>
    <w:rsid w:val="259608C2"/>
    <w:rsid w:val="2C2674CE"/>
    <w:rsid w:val="3017245E"/>
    <w:rsid w:val="30947B61"/>
    <w:rsid w:val="3282632B"/>
    <w:rsid w:val="41C510A5"/>
    <w:rsid w:val="43A83FBE"/>
    <w:rsid w:val="43DC47C4"/>
    <w:rsid w:val="45164CF3"/>
    <w:rsid w:val="49161DB7"/>
    <w:rsid w:val="49F51565"/>
    <w:rsid w:val="4B480793"/>
    <w:rsid w:val="4BAD1A5A"/>
    <w:rsid w:val="4C6D256A"/>
    <w:rsid w:val="4E287FFE"/>
    <w:rsid w:val="4F4C6C5C"/>
    <w:rsid w:val="522E4617"/>
    <w:rsid w:val="55602FA5"/>
    <w:rsid w:val="55DB15FB"/>
    <w:rsid w:val="57471245"/>
    <w:rsid w:val="57D31BC2"/>
    <w:rsid w:val="59493E51"/>
    <w:rsid w:val="598645F7"/>
    <w:rsid w:val="5A1032FD"/>
    <w:rsid w:val="5BD5509D"/>
    <w:rsid w:val="5C8354C7"/>
    <w:rsid w:val="5CDE7B42"/>
    <w:rsid w:val="5D3B76EE"/>
    <w:rsid w:val="5DBF7A5E"/>
    <w:rsid w:val="603C13D2"/>
    <w:rsid w:val="60CE02C8"/>
    <w:rsid w:val="623E326B"/>
    <w:rsid w:val="63CE56B2"/>
    <w:rsid w:val="66ED18C1"/>
    <w:rsid w:val="6C8E06B5"/>
    <w:rsid w:val="6E4F6DEF"/>
    <w:rsid w:val="6FC17FD8"/>
    <w:rsid w:val="702615C0"/>
    <w:rsid w:val="70F91796"/>
    <w:rsid w:val="71206217"/>
    <w:rsid w:val="74323779"/>
    <w:rsid w:val="747B3600"/>
    <w:rsid w:val="7B290D21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28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yc</cp:lastModifiedBy>
  <cp:lastPrinted>2020-06-01T07:04:56Z</cp:lastPrinted>
  <dcterms:modified xsi:type="dcterms:W3CDTF">2020-06-01T07:33:46Z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