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1、继续做好夏粮收购工作，至7月27日，累计入库小麦133696吨，其中托市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78522吨；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2、做好了区储小麦轮进验收确认前的准备工作；</w:t>
            </w:r>
          </w:p>
          <w:p>
            <w:pPr>
              <w:spacing w:line="400" w:lineRule="exact"/>
              <w:rPr>
                <w:rFonts w:hint="default" w:ascii="仿宋_GB2312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3、推进粮食去库存，当月轮出区储粳稻4675吨。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“中国好粮油”行动计划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网络监控建设和变压器增容、配电间标准化改造工作；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完成了城西粮库产后服务中心罩棚项目审批手续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制定了防汛防台预案，建立应急物资库，做好防汛准备工作；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3、做好二季度红旗库（仓）评比工作；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4、召开了二季度安全生产工作例会，布置落实隐患整改任务。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做好稻谷种植补秧和田间护理工作；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完成了2020年度“江苏好粮油”产品遴选上报工作。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1、集团直属支部组织全体党员和青工到大冈镇佳富村开展红色教育；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2、做好了盐宝公司总支换届改选前的准备工作。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召开了签订2020年目标责任书会议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出台了2020年目标责任考核意见和“红黄旗”考核办法，布置了下半年工作任务；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2、表彰了2019年度先进集体和个人；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3、完成了区国资办对集团2020年考核指标上报工作。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继续做好夏粮最低收购价小麦收购和市场化经营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做好2020年区级储备小麦轮进验收确认工作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做好2019年度最低收购价小麦跨省移库出库工作；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4、做好1350吨区级成品粮应急储备计划轮进到位工作；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5、继续做好粮食去库存工作。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加大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建设力度，完成大棚和屋面翻盖招标，盐淮大米车间设备和维修项目以及品牌展示厅施工，大米生产储粮罐及设备启动等工作；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罩棚及附属设施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3、做好盐淮大米广告宣传以及召开盐淮大米推介会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前的准备工作。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1、继续抓好高温期间的现存粮保管，确保安全过夏；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2、继续做好防汛防台和安全生产工作；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3、组织对收购的新粮全面实施熏蒸杀虫工作。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1、继续做好630亩稻谷的田间防治和除草工作；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2、加大跟踪盐淮大米加入“苏米”核心企业和省“放心粮油工程”考评工作力度。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1、积极发展新党员，计划发展4名预备党员；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2、继续推进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基层支部（总支）换届改选工作。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稳步做好2019年度绩效工资兑现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2、督查各公司2020年度目标责任落实情况；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3、继续做好信访稳定和疫情防控工作。 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</w:tbl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2B"/>
    <w:multiLevelType w:val="singleLevel"/>
    <w:tmpl w:val="0C7808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4F85BFF"/>
    <w:rsid w:val="063E4A6B"/>
    <w:rsid w:val="0677142A"/>
    <w:rsid w:val="076233BF"/>
    <w:rsid w:val="09CD6E5B"/>
    <w:rsid w:val="0E7F7A0C"/>
    <w:rsid w:val="0FC65066"/>
    <w:rsid w:val="10C33E7A"/>
    <w:rsid w:val="169100BA"/>
    <w:rsid w:val="19DA3B46"/>
    <w:rsid w:val="19FC1004"/>
    <w:rsid w:val="1A4603E9"/>
    <w:rsid w:val="1ABB29DD"/>
    <w:rsid w:val="1ABD2165"/>
    <w:rsid w:val="1F8B2291"/>
    <w:rsid w:val="1FF1258A"/>
    <w:rsid w:val="204B50DA"/>
    <w:rsid w:val="20925072"/>
    <w:rsid w:val="20C80B36"/>
    <w:rsid w:val="21B9050A"/>
    <w:rsid w:val="2330093B"/>
    <w:rsid w:val="259608C2"/>
    <w:rsid w:val="27E4089B"/>
    <w:rsid w:val="28713566"/>
    <w:rsid w:val="2A6C0535"/>
    <w:rsid w:val="2C2674CE"/>
    <w:rsid w:val="3017245E"/>
    <w:rsid w:val="30947B61"/>
    <w:rsid w:val="30EB482D"/>
    <w:rsid w:val="3282632B"/>
    <w:rsid w:val="38F779D7"/>
    <w:rsid w:val="3ABB5C6D"/>
    <w:rsid w:val="3BAF19BF"/>
    <w:rsid w:val="3CFB23B3"/>
    <w:rsid w:val="415B3E9B"/>
    <w:rsid w:val="41C510A5"/>
    <w:rsid w:val="43A83FBE"/>
    <w:rsid w:val="43DC47C4"/>
    <w:rsid w:val="45164CF3"/>
    <w:rsid w:val="49161DB7"/>
    <w:rsid w:val="49F51565"/>
    <w:rsid w:val="4B480793"/>
    <w:rsid w:val="4B6866C4"/>
    <w:rsid w:val="4BAD1A5A"/>
    <w:rsid w:val="4BB84C0C"/>
    <w:rsid w:val="4C1A0D3A"/>
    <w:rsid w:val="4C6D256A"/>
    <w:rsid w:val="4DF41315"/>
    <w:rsid w:val="4E287FFE"/>
    <w:rsid w:val="4F4C6C5C"/>
    <w:rsid w:val="522E4617"/>
    <w:rsid w:val="54B14F0E"/>
    <w:rsid w:val="55602FA5"/>
    <w:rsid w:val="55DB15FB"/>
    <w:rsid w:val="56182CE3"/>
    <w:rsid w:val="57471245"/>
    <w:rsid w:val="576F4F80"/>
    <w:rsid w:val="5797153E"/>
    <w:rsid w:val="57D31BC2"/>
    <w:rsid w:val="59493E51"/>
    <w:rsid w:val="598064E7"/>
    <w:rsid w:val="598645F7"/>
    <w:rsid w:val="5A1032FD"/>
    <w:rsid w:val="5A8627F0"/>
    <w:rsid w:val="5BD5509D"/>
    <w:rsid w:val="5C8354C7"/>
    <w:rsid w:val="5CDE7B42"/>
    <w:rsid w:val="5D3B76EE"/>
    <w:rsid w:val="5DB81DD4"/>
    <w:rsid w:val="5DBF7A5E"/>
    <w:rsid w:val="603C13D2"/>
    <w:rsid w:val="606249CE"/>
    <w:rsid w:val="60CE02C8"/>
    <w:rsid w:val="623E326B"/>
    <w:rsid w:val="62B43312"/>
    <w:rsid w:val="63CE56B2"/>
    <w:rsid w:val="64CB4B31"/>
    <w:rsid w:val="66ED18C1"/>
    <w:rsid w:val="69551EAC"/>
    <w:rsid w:val="6C8E06B5"/>
    <w:rsid w:val="6E4F6DEF"/>
    <w:rsid w:val="6FC17FD8"/>
    <w:rsid w:val="702615C0"/>
    <w:rsid w:val="70F91796"/>
    <w:rsid w:val="71206217"/>
    <w:rsid w:val="713B1D44"/>
    <w:rsid w:val="726C2585"/>
    <w:rsid w:val="734247DB"/>
    <w:rsid w:val="73C25C44"/>
    <w:rsid w:val="74323779"/>
    <w:rsid w:val="747B3600"/>
    <w:rsid w:val="79084937"/>
    <w:rsid w:val="79F01848"/>
    <w:rsid w:val="7B290D21"/>
    <w:rsid w:val="7CB9451A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2020-07-28T02:19:00Z</cp:lastPrinted>
  <dcterms:modified xsi:type="dcterms:W3CDTF">2020-07-28T07:59:36Z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