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10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1、配合市有关部门完成了2020年度最低收购价小麦入库数量、质量及政策执行情况的验收确认工作；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2、配合区有关部门完成了区级应急储备850吨大米、500吨面粉的验收确认工作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3、推进粮食去库存，本月出库托市小麦2600吨；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4、做好了秋粮收购准备工作。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项目大米成品库招标工作；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完成了粮食科技产业物流园项目评估报告。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完成三季度红旗库（仓）评比工作。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组织参加在福建省福州市召开的全国粮食交易会，并成功举办一次盐淮大米推介和盐都粮食经贸洽谈会。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参加了区总工会企业工会工作培训班。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完善整改2020年度粮食库存市级普查组检查存在的问题；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2、完成了有关项目财政资金的申报工作；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十一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1、全力做好秋粮收购工作；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落实8000吨省储、17250吨区级储备粳稻收购计划；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3、做好已成交的托市小麦出库工作；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做好定向销售托市小麦的发运工作；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5、组织好中储粮盐城直属库中央储备粮2000吨粳稻计划的发运工作。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大米成品库项目建设任务；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罩棚及附属设施项目建设任务；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3、完成秦南、鞍湖和陈袁、军营4个产后服务中心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项目验收工作。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1、继续做好以机械通风降温为主的存粮安全保管工作；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2、继续做好安全生产工作。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1、督促种植公司做好630亩稻谷收割及小麦播种工作；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2、举办一次盐淮大米产品推介会和进社区活动。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1、继续做好基层支部（总支）换届改选工作；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2、进一步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完善党建工作相关制度，并组织对基层支部（总支）制度建设督查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做好有关项目财政资金的申领工作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2、做好财务软件的升级和培训工作；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3、继续做好信访稳定和疫情防控工作。 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办公室</w:t>
            </w:r>
          </w:p>
        </w:tc>
      </w:tr>
    </w:tbl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10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6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1C35A49"/>
    <w:rsid w:val="026B32F7"/>
    <w:rsid w:val="04F85BFF"/>
    <w:rsid w:val="063E4A6B"/>
    <w:rsid w:val="0677142A"/>
    <w:rsid w:val="076233BF"/>
    <w:rsid w:val="09CD6E5B"/>
    <w:rsid w:val="0B8873A8"/>
    <w:rsid w:val="0E7F7A0C"/>
    <w:rsid w:val="0FC65066"/>
    <w:rsid w:val="10C33E7A"/>
    <w:rsid w:val="11B23A4B"/>
    <w:rsid w:val="169100BA"/>
    <w:rsid w:val="19DA3B46"/>
    <w:rsid w:val="19FC1004"/>
    <w:rsid w:val="1A4603E9"/>
    <w:rsid w:val="1ABB29DD"/>
    <w:rsid w:val="1ABD2165"/>
    <w:rsid w:val="1AE47756"/>
    <w:rsid w:val="1B3C5CBC"/>
    <w:rsid w:val="1DCB4F4C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330093B"/>
    <w:rsid w:val="233E2CF8"/>
    <w:rsid w:val="259608C2"/>
    <w:rsid w:val="26710382"/>
    <w:rsid w:val="27E4089B"/>
    <w:rsid w:val="28713566"/>
    <w:rsid w:val="2A6C0535"/>
    <w:rsid w:val="2AA733DA"/>
    <w:rsid w:val="2BBE08C4"/>
    <w:rsid w:val="2C2674CE"/>
    <w:rsid w:val="2ED12F03"/>
    <w:rsid w:val="3017245E"/>
    <w:rsid w:val="30947B61"/>
    <w:rsid w:val="30EB482D"/>
    <w:rsid w:val="3282632B"/>
    <w:rsid w:val="32AF5D97"/>
    <w:rsid w:val="348E2CBE"/>
    <w:rsid w:val="377C7858"/>
    <w:rsid w:val="38F779D7"/>
    <w:rsid w:val="3ABB5C6D"/>
    <w:rsid w:val="3BAF19BF"/>
    <w:rsid w:val="3CFB23B3"/>
    <w:rsid w:val="3EAA3AAE"/>
    <w:rsid w:val="3EAC27D1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5164CF3"/>
    <w:rsid w:val="453424D0"/>
    <w:rsid w:val="45E941D5"/>
    <w:rsid w:val="46854AA8"/>
    <w:rsid w:val="49161DB7"/>
    <w:rsid w:val="49F51565"/>
    <w:rsid w:val="4B480793"/>
    <w:rsid w:val="4B6866C4"/>
    <w:rsid w:val="4BAD1A5A"/>
    <w:rsid w:val="4BB84C0C"/>
    <w:rsid w:val="4C1A0D3A"/>
    <w:rsid w:val="4C6D256A"/>
    <w:rsid w:val="4DF41315"/>
    <w:rsid w:val="4E287FFE"/>
    <w:rsid w:val="4F4C6C5C"/>
    <w:rsid w:val="50960FD7"/>
    <w:rsid w:val="522E4617"/>
    <w:rsid w:val="530245B9"/>
    <w:rsid w:val="54B14F0E"/>
    <w:rsid w:val="55602FA5"/>
    <w:rsid w:val="55DB15FB"/>
    <w:rsid w:val="56182CE3"/>
    <w:rsid w:val="57471245"/>
    <w:rsid w:val="576F4F80"/>
    <w:rsid w:val="5797153E"/>
    <w:rsid w:val="57D31BC2"/>
    <w:rsid w:val="59493E51"/>
    <w:rsid w:val="598064E7"/>
    <w:rsid w:val="598645F7"/>
    <w:rsid w:val="5A1032FD"/>
    <w:rsid w:val="5A6630A9"/>
    <w:rsid w:val="5A8627F0"/>
    <w:rsid w:val="5BD5509D"/>
    <w:rsid w:val="5C8354C7"/>
    <w:rsid w:val="5CDE7B42"/>
    <w:rsid w:val="5D3B76EE"/>
    <w:rsid w:val="5DB81DD4"/>
    <w:rsid w:val="5DBF7A5E"/>
    <w:rsid w:val="5E693A50"/>
    <w:rsid w:val="5F2F55C3"/>
    <w:rsid w:val="603C13D2"/>
    <w:rsid w:val="606249CE"/>
    <w:rsid w:val="60C252D7"/>
    <w:rsid w:val="60CE02C8"/>
    <w:rsid w:val="6207375C"/>
    <w:rsid w:val="623E326B"/>
    <w:rsid w:val="629C32FB"/>
    <w:rsid w:val="62B43312"/>
    <w:rsid w:val="63CE56B2"/>
    <w:rsid w:val="64CB4B31"/>
    <w:rsid w:val="65DF5A1C"/>
    <w:rsid w:val="66ED18C1"/>
    <w:rsid w:val="67F2171E"/>
    <w:rsid w:val="69551EAC"/>
    <w:rsid w:val="6C8E06B5"/>
    <w:rsid w:val="6E4F6DEF"/>
    <w:rsid w:val="6F8A1668"/>
    <w:rsid w:val="6FC17FD8"/>
    <w:rsid w:val="702615C0"/>
    <w:rsid w:val="70F90D2A"/>
    <w:rsid w:val="70F91796"/>
    <w:rsid w:val="71206217"/>
    <w:rsid w:val="713B1D44"/>
    <w:rsid w:val="726C2585"/>
    <w:rsid w:val="734247DB"/>
    <w:rsid w:val="73C25C44"/>
    <w:rsid w:val="74323779"/>
    <w:rsid w:val="747B3600"/>
    <w:rsid w:val="77153B0A"/>
    <w:rsid w:val="79084937"/>
    <w:rsid w:val="79F01848"/>
    <w:rsid w:val="7B290D21"/>
    <w:rsid w:val="7CB9451A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2020-10-26T01:59:31Z</cp:lastPrinted>
  <dcterms:modified xsi:type="dcterms:W3CDTF">2020-10-26T02:01:06Z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