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F7" w:rsidRPr="005F21F7" w:rsidRDefault="005F21F7" w:rsidP="005F21F7">
      <w:pPr>
        <w:spacing w:line="560" w:lineRule="exact"/>
        <w:jc w:val="left"/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</w:pPr>
      <w:r w:rsidRPr="005F21F7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附件2-3</w:t>
      </w:r>
    </w:p>
    <w:p w:rsidR="007C35BC" w:rsidRDefault="00381D50">
      <w:pPr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bCs/>
          <w:kern w:val="0"/>
          <w:sz w:val="40"/>
          <w:szCs w:val="40"/>
        </w:rPr>
        <w:t>优秀党务工作者</w:t>
      </w:r>
      <w:r w:rsidR="00B7274C">
        <w:rPr>
          <w:rFonts w:ascii="方正小标宋简体" w:eastAsia="方正小标宋简体" w:hAnsi="宋体" w:cs="宋体" w:hint="eastAsia"/>
          <w:bCs/>
          <w:kern w:val="0"/>
          <w:sz w:val="40"/>
          <w:szCs w:val="40"/>
        </w:rPr>
        <w:t>推荐和审批表</w:t>
      </w:r>
    </w:p>
    <w:p w:rsidR="007C35BC" w:rsidRDefault="007C35BC">
      <w:pPr>
        <w:adjustRightInd w:val="0"/>
        <w:snapToGrid w:val="0"/>
        <w:spacing w:line="500" w:lineRule="exact"/>
        <w:jc w:val="center"/>
        <w:rPr>
          <w:sz w:val="32"/>
          <w:szCs w:val="32"/>
        </w:rPr>
      </w:pPr>
    </w:p>
    <w:p w:rsidR="007C35BC" w:rsidRDefault="00B7274C" w:rsidP="00710548">
      <w:pPr>
        <w:spacing w:line="560" w:lineRule="exact"/>
        <w:jc w:val="left"/>
        <w:rPr>
          <w:rFonts w:ascii="黑体" w:eastAsia="黑体" w:hAnsi="宋体" w:cs="宋体"/>
          <w:bCs/>
          <w:kern w:val="0"/>
          <w:sz w:val="28"/>
          <w:szCs w:val="28"/>
        </w:rPr>
      </w:pPr>
      <w:r>
        <w:rPr>
          <w:rFonts w:ascii="黑体" w:eastAsia="黑体" w:hAnsi="宋体" w:cs="宋体" w:hint="eastAsia"/>
          <w:bCs/>
          <w:kern w:val="0"/>
          <w:sz w:val="28"/>
          <w:szCs w:val="28"/>
        </w:rPr>
        <w:t>填报单位：</w:t>
      </w:r>
      <w:r>
        <w:rPr>
          <w:rFonts w:ascii="仿宋_GB2312" w:eastAsia="仿宋_GB2312" w:hint="eastAsia"/>
          <w:bCs/>
          <w:sz w:val="28"/>
          <w:szCs w:val="28"/>
        </w:rPr>
        <w:t xml:space="preserve">                        </w:t>
      </w:r>
    </w:p>
    <w:tbl>
      <w:tblPr>
        <w:tblW w:w="0" w:type="auto"/>
        <w:tblInd w:w="142" w:type="dxa"/>
        <w:tblLayout w:type="fixed"/>
        <w:tblLook w:val="0000"/>
      </w:tblPr>
      <w:tblGrid>
        <w:gridCol w:w="970"/>
        <w:gridCol w:w="414"/>
        <w:gridCol w:w="1559"/>
        <w:gridCol w:w="1134"/>
        <w:gridCol w:w="1330"/>
        <w:gridCol w:w="1360"/>
        <w:gridCol w:w="2050"/>
      </w:tblGrid>
      <w:tr w:rsidR="00897525" w:rsidTr="00897525">
        <w:trPr>
          <w:trHeight w:hRule="exact" w:val="709"/>
        </w:trPr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25" w:rsidRPr="00710548" w:rsidRDefault="00897525">
            <w:pPr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1054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25" w:rsidRPr="00710548" w:rsidRDefault="00897525">
            <w:pPr>
              <w:widowControl/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525" w:rsidRPr="00710548" w:rsidRDefault="0089752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1054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3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525" w:rsidRPr="00710548" w:rsidRDefault="0089752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7525" w:rsidRPr="00710548" w:rsidRDefault="00897525" w:rsidP="00796D5A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1054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民族</w:t>
            </w:r>
          </w:p>
        </w:tc>
        <w:tc>
          <w:tcPr>
            <w:tcW w:w="205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97525" w:rsidRDefault="00897525">
            <w:pPr>
              <w:widowControl/>
              <w:spacing w:line="320" w:lineRule="exact"/>
              <w:jc w:val="center"/>
              <w:rPr>
                <w:rFonts w:eastAsia="仿宋_GB2312" w:cs="宋体"/>
                <w:bCs/>
                <w:kern w:val="0"/>
                <w:sz w:val="28"/>
                <w:szCs w:val="28"/>
              </w:rPr>
            </w:pPr>
          </w:p>
        </w:tc>
      </w:tr>
      <w:tr w:rsidR="00897525" w:rsidTr="00897525">
        <w:trPr>
          <w:trHeight w:hRule="exact" w:val="709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25" w:rsidRPr="00710548" w:rsidRDefault="00897525" w:rsidP="00897525">
            <w:pPr>
              <w:widowControl/>
              <w:spacing w:line="300" w:lineRule="exact"/>
              <w:ind w:leftChars="-23" w:left="-51" w:rightChars="-35" w:right="-77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1054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出生</w:t>
            </w:r>
          </w:p>
          <w:p w:rsidR="00897525" w:rsidRPr="00710548" w:rsidRDefault="00897525">
            <w:pPr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1054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25" w:rsidRDefault="00897525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525" w:rsidRPr="00710548" w:rsidRDefault="00897525" w:rsidP="00CC6AB8">
            <w:pPr>
              <w:widowControl/>
              <w:spacing w:line="300" w:lineRule="exact"/>
              <w:ind w:leftChars="-27" w:left="-60" w:rightChars="-31" w:right="-69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1054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籍贯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525" w:rsidRPr="00710548" w:rsidRDefault="00897525" w:rsidP="00897525">
            <w:pPr>
              <w:widowControl/>
              <w:spacing w:line="300" w:lineRule="exact"/>
              <w:ind w:leftChars="-31" w:left="-69" w:rightChars="-31" w:right="-69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525" w:rsidRPr="00710548" w:rsidRDefault="00897525" w:rsidP="00897525">
            <w:pPr>
              <w:widowControl/>
              <w:spacing w:line="300" w:lineRule="exact"/>
              <w:ind w:leftChars="-31" w:left="-69" w:rightChars="-31" w:right="-69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1054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97525" w:rsidRDefault="00897525">
            <w:pPr>
              <w:widowControl/>
              <w:spacing w:line="500" w:lineRule="exact"/>
              <w:jc w:val="left"/>
              <w:rPr>
                <w:rFonts w:eastAsia="仿宋_GB2312" w:cs="宋体"/>
                <w:bCs/>
                <w:kern w:val="0"/>
                <w:sz w:val="28"/>
                <w:szCs w:val="28"/>
              </w:rPr>
            </w:pPr>
          </w:p>
        </w:tc>
      </w:tr>
      <w:tr w:rsidR="00897525" w:rsidTr="00897525">
        <w:trPr>
          <w:trHeight w:hRule="exact" w:val="709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25" w:rsidRPr="00710548" w:rsidRDefault="00897525" w:rsidP="00897525">
            <w:pPr>
              <w:widowControl/>
              <w:spacing w:line="300" w:lineRule="exact"/>
              <w:ind w:leftChars="-23" w:left="-51" w:rightChars="-35" w:right="-77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1054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入党</w:t>
            </w:r>
          </w:p>
          <w:p w:rsidR="00897525" w:rsidRPr="00710548" w:rsidRDefault="00897525">
            <w:pPr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1054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25" w:rsidRDefault="00897525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525" w:rsidRPr="00710548" w:rsidRDefault="00897525">
            <w:pPr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1054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文化</w:t>
            </w:r>
          </w:p>
          <w:p w:rsidR="00897525" w:rsidRPr="00710548" w:rsidRDefault="0089752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1054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程度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525" w:rsidRPr="00710548" w:rsidRDefault="0089752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525" w:rsidRPr="00710548" w:rsidRDefault="00897525" w:rsidP="00796D5A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1054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职称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97525" w:rsidRDefault="00897525">
            <w:pPr>
              <w:widowControl/>
              <w:spacing w:line="500" w:lineRule="exact"/>
              <w:jc w:val="left"/>
              <w:rPr>
                <w:rFonts w:eastAsia="仿宋_GB2312" w:cs="宋体"/>
                <w:bCs/>
                <w:kern w:val="0"/>
                <w:sz w:val="28"/>
                <w:szCs w:val="28"/>
              </w:rPr>
            </w:pPr>
          </w:p>
        </w:tc>
      </w:tr>
      <w:tr w:rsidR="00897525" w:rsidTr="00897525">
        <w:trPr>
          <w:trHeight w:hRule="exact" w:val="709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25" w:rsidRPr="00710548" w:rsidRDefault="00897525" w:rsidP="00897525">
            <w:pPr>
              <w:widowControl/>
              <w:spacing w:line="300" w:lineRule="exact"/>
              <w:ind w:leftChars="-23" w:left="-51" w:rightChars="-35" w:right="-77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1054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7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97525" w:rsidRDefault="00897525">
            <w:pPr>
              <w:widowControl/>
              <w:spacing w:line="500" w:lineRule="exact"/>
              <w:jc w:val="left"/>
              <w:rPr>
                <w:rFonts w:eastAsia="仿宋_GB2312" w:cs="宋体"/>
                <w:bCs/>
                <w:kern w:val="0"/>
                <w:sz w:val="28"/>
                <w:szCs w:val="28"/>
              </w:rPr>
            </w:pPr>
          </w:p>
        </w:tc>
      </w:tr>
      <w:tr w:rsidR="00897525" w:rsidTr="00897525">
        <w:trPr>
          <w:trHeight w:hRule="exact" w:val="709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25" w:rsidRPr="00710548" w:rsidRDefault="00897525" w:rsidP="00CC6AB8">
            <w:pPr>
              <w:widowControl/>
              <w:spacing w:line="300" w:lineRule="exact"/>
              <w:ind w:leftChars="-27" w:left="-60" w:rightChars="-31" w:right="-69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1054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525" w:rsidRPr="00710548" w:rsidRDefault="00897525">
            <w:pPr>
              <w:widowControl/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525" w:rsidRPr="00710548" w:rsidRDefault="00897525" w:rsidP="00CC6AB8">
            <w:pPr>
              <w:widowControl/>
              <w:spacing w:line="300" w:lineRule="exact"/>
              <w:ind w:leftChars="-28" w:left="-62" w:rightChars="-33" w:right="-73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1054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电话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97525" w:rsidRPr="00710548" w:rsidRDefault="00897525">
            <w:pPr>
              <w:widowControl/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</w:tr>
      <w:tr w:rsidR="00897525" w:rsidTr="005F21F7">
        <w:trPr>
          <w:trHeight w:hRule="exact" w:val="4059"/>
        </w:trPr>
        <w:tc>
          <w:tcPr>
            <w:tcW w:w="9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25" w:rsidRPr="00710548" w:rsidRDefault="00897525">
            <w:pPr>
              <w:widowControl/>
              <w:spacing w:after="280" w:line="5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1054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个</w:t>
            </w:r>
          </w:p>
          <w:p w:rsidR="00897525" w:rsidRPr="00710548" w:rsidRDefault="00897525">
            <w:pPr>
              <w:widowControl/>
              <w:spacing w:after="280" w:line="5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1054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人</w:t>
            </w:r>
          </w:p>
          <w:p w:rsidR="00897525" w:rsidRPr="00710548" w:rsidRDefault="00897525">
            <w:pPr>
              <w:widowControl/>
              <w:spacing w:after="280" w:line="5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1054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简</w:t>
            </w:r>
          </w:p>
          <w:p w:rsidR="00897525" w:rsidRPr="00710548" w:rsidRDefault="0089752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1054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历</w:t>
            </w:r>
          </w:p>
        </w:tc>
        <w:tc>
          <w:tcPr>
            <w:tcW w:w="78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7525" w:rsidRDefault="00897525" w:rsidP="00897525">
            <w:pPr>
              <w:widowControl/>
              <w:spacing w:line="320" w:lineRule="exact"/>
              <w:ind w:left="2620" w:hangingChars="900" w:hanging="2620"/>
              <w:rPr>
                <w:rFonts w:eastAsia="仿宋_GB2312" w:cs="宋体"/>
                <w:bCs/>
                <w:kern w:val="0"/>
                <w:sz w:val="28"/>
                <w:szCs w:val="28"/>
              </w:rPr>
            </w:pPr>
          </w:p>
        </w:tc>
      </w:tr>
      <w:tr w:rsidR="00897525" w:rsidTr="005F21F7">
        <w:trPr>
          <w:trHeight w:hRule="exact" w:val="2844"/>
        </w:trPr>
        <w:tc>
          <w:tcPr>
            <w:tcW w:w="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7525" w:rsidRPr="00710548" w:rsidRDefault="0089752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1054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曾受</w:t>
            </w:r>
          </w:p>
          <w:p w:rsidR="00897525" w:rsidRPr="00710548" w:rsidRDefault="0089752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1054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表彰</w:t>
            </w:r>
          </w:p>
          <w:p w:rsidR="00897525" w:rsidRPr="00710548" w:rsidRDefault="0089752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71054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情况</w:t>
            </w:r>
          </w:p>
        </w:tc>
        <w:tc>
          <w:tcPr>
            <w:tcW w:w="784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7525" w:rsidRDefault="00897525">
            <w:pPr>
              <w:widowControl/>
              <w:spacing w:line="280" w:lineRule="exact"/>
              <w:rPr>
                <w:rFonts w:eastAsia="仿宋_GB2312" w:cs="宋体"/>
                <w:bCs/>
                <w:kern w:val="0"/>
                <w:sz w:val="28"/>
                <w:szCs w:val="28"/>
              </w:rPr>
            </w:pPr>
          </w:p>
        </w:tc>
      </w:tr>
      <w:tr w:rsidR="00897525" w:rsidTr="00897525">
        <w:trPr>
          <w:trHeight w:hRule="exact" w:val="6123"/>
        </w:trPr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25" w:rsidRPr="00710548" w:rsidRDefault="0089752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1054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lastRenderedPageBreak/>
              <w:t>主</w:t>
            </w:r>
          </w:p>
          <w:p w:rsidR="00897525" w:rsidRPr="00710548" w:rsidRDefault="0089752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  <w:p w:rsidR="00897525" w:rsidRPr="00710548" w:rsidRDefault="0089752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1054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要</w:t>
            </w:r>
          </w:p>
          <w:p w:rsidR="00897525" w:rsidRPr="00710548" w:rsidRDefault="0089752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  <w:p w:rsidR="00897525" w:rsidRPr="00710548" w:rsidRDefault="0089752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1054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事</w:t>
            </w:r>
          </w:p>
          <w:p w:rsidR="00897525" w:rsidRPr="00710548" w:rsidRDefault="0089752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  <w:p w:rsidR="00897525" w:rsidRPr="00710548" w:rsidRDefault="00897525">
            <w:pPr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1054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迹</w:t>
            </w:r>
          </w:p>
        </w:tc>
        <w:tc>
          <w:tcPr>
            <w:tcW w:w="784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7525" w:rsidRPr="00FE02E2" w:rsidRDefault="00897525" w:rsidP="00897525">
            <w:pPr>
              <w:widowControl/>
              <w:spacing w:line="360" w:lineRule="exact"/>
              <w:ind w:firstLineChars="200" w:firstLine="582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</w:tr>
      <w:tr w:rsidR="00897525" w:rsidTr="00897525">
        <w:trPr>
          <w:trHeight w:hRule="exact" w:val="2948"/>
        </w:trPr>
        <w:tc>
          <w:tcPr>
            <w:tcW w:w="97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7525" w:rsidRPr="00710548" w:rsidRDefault="00897525" w:rsidP="00CC6AB8">
            <w:pPr>
              <w:widowControl/>
              <w:ind w:leftChars="-19" w:left="-42" w:rightChars="-23" w:right="-51"/>
              <w:jc w:val="center"/>
              <w:rPr>
                <w:rFonts w:ascii="仿宋" w:eastAsia="仿宋" w:hAnsi="仿宋" w:cs="宋体"/>
                <w:b/>
                <w:spacing w:val="-16"/>
                <w:kern w:val="0"/>
                <w:sz w:val="28"/>
                <w:szCs w:val="28"/>
              </w:rPr>
            </w:pPr>
            <w:r w:rsidRPr="00710548">
              <w:rPr>
                <w:rFonts w:ascii="仿宋" w:eastAsia="仿宋" w:hAnsi="仿宋" w:cs="宋体" w:hint="eastAsia"/>
                <w:b/>
                <w:spacing w:val="-16"/>
                <w:kern w:val="0"/>
                <w:sz w:val="28"/>
                <w:szCs w:val="28"/>
              </w:rPr>
              <w:t>填报</w:t>
            </w:r>
          </w:p>
          <w:p w:rsidR="00897525" w:rsidRPr="00710548" w:rsidRDefault="00897525" w:rsidP="00CC6AB8">
            <w:pPr>
              <w:widowControl/>
              <w:ind w:leftChars="-19" w:left="-42" w:rightChars="-23" w:right="-51"/>
              <w:jc w:val="center"/>
              <w:rPr>
                <w:rFonts w:ascii="仿宋" w:eastAsia="仿宋" w:hAnsi="仿宋" w:cs="宋体"/>
                <w:b/>
                <w:spacing w:val="-16"/>
                <w:kern w:val="0"/>
                <w:sz w:val="28"/>
                <w:szCs w:val="28"/>
              </w:rPr>
            </w:pPr>
            <w:r w:rsidRPr="00710548">
              <w:rPr>
                <w:rFonts w:ascii="仿宋" w:eastAsia="仿宋" w:hAnsi="仿宋" w:cs="宋体" w:hint="eastAsia"/>
                <w:b/>
                <w:spacing w:val="-16"/>
                <w:kern w:val="0"/>
                <w:sz w:val="28"/>
                <w:szCs w:val="28"/>
              </w:rPr>
              <w:t>单位</w:t>
            </w:r>
          </w:p>
          <w:p w:rsidR="00897525" w:rsidRPr="00710548" w:rsidRDefault="00897525" w:rsidP="00CC6AB8">
            <w:pPr>
              <w:widowControl/>
              <w:ind w:leftChars="-19" w:left="-42" w:rightChars="-23" w:right="-51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10548">
              <w:rPr>
                <w:rFonts w:ascii="仿宋" w:eastAsia="仿宋" w:hAnsi="仿宋" w:cs="宋体" w:hint="eastAsia"/>
                <w:b/>
                <w:spacing w:val="-16"/>
                <w:kern w:val="0"/>
                <w:sz w:val="28"/>
                <w:szCs w:val="28"/>
              </w:rPr>
              <w:t>意见</w:t>
            </w:r>
          </w:p>
        </w:tc>
        <w:tc>
          <w:tcPr>
            <w:tcW w:w="7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97525" w:rsidRDefault="00897525">
            <w:pPr>
              <w:widowControl/>
              <w:jc w:val="left"/>
              <w:rPr>
                <w:rFonts w:ascii="仿宋" w:eastAsia="仿宋" w:hAnsi="仿宋"/>
                <w:bCs/>
                <w:snapToGrid w:val="0"/>
                <w:spacing w:val="-2"/>
                <w:kern w:val="0"/>
                <w:sz w:val="28"/>
                <w:szCs w:val="28"/>
              </w:rPr>
            </w:pPr>
          </w:p>
          <w:p w:rsidR="00897525" w:rsidRDefault="00897525">
            <w:pPr>
              <w:widowControl/>
              <w:jc w:val="left"/>
              <w:rPr>
                <w:rFonts w:ascii="仿宋" w:eastAsia="仿宋" w:hAnsi="仿宋"/>
                <w:bCs/>
                <w:snapToGrid w:val="0"/>
                <w:spacing w:val="-2"/>
                <w:kern w:val="0"/>
                <w:sz w:val="28"/>
                <w:szCs w:val="28"/>
              </w:rPr>
            </w:pPr>
          </w:p>
          <w:p w:rsidR="00897525" w:rsidRPr="00FE02E2" w:rsidRDefault="00897525" w:rsidP="005F21F7">
            <w:pPr>
              <w:widowControl/>
              <w:ind w:firstLineChars="98" w:firstLine="285"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FE02E2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 xml:space="preserve">负责人签字：               </w:t>
            </w:r>
            <w:r w:rsidR="005F21F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 xml:space="preserve">    （</w:t>
            </w:r>
            <w:r w:rsidRPr="00FE02E2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盖章）</w:t>
            </w:r>
          </w:p>
          <w:p w:rsidR="00897525" w:rsidRDefault="00897525">
            <w:pPr>
              <w:widowControl/>
              <w:jc w:val="left"/>
              <w:rPr>
                <w:rFonts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eastAsia="仿宋_GB2312" w:cs="宋体" w:hint="eastAsia"/>
                <w:bCs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eastAsia="仿宋_GB2312" w:hint="eastAsia"/>
                <w:bCs/>
                <w:kern w:val="0"/>
                <w:sz w:val="28"/>
                <w:szCs w:val="28"/>
              </w:rPr>
              <w:t xml:space="preserve">     </w:t>
            </w:r>
            <w:r w:rsidRPr="00FE02E2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年  月  日</w:t>
            </w:r>
          </w:p>
        </w:tc>
      </w:tr>
      <w:tr w:rsidR="00897525" w:rsidTr="00897525">
        <w:trPr>
          <w:trHeight w:hRule="exact" w:val="2835"/>
        </w:trPr>
        <w:tc>
          <w:tcPr>
            <w:tcW w:w="9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7525" w:rsidRPr="00710548" w:rsidRDefault="00897525" w:rsidP="00CC6AB8">
            <w:pPr>
              <w:widowControl/>
              <w:ind w:leftChars="-19" w:left="-42" w:rightChars="-23" w:right="-51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集团</w:t>
            </w:r>
          </w:p>
          <w:p w:rsidR="00897525" w:rsidRPr="00710548" w:rsidRDefault="00897525" w:rsidP="00CC6AB8">
            <w:pPr>
              <w:widowControl/>
              <w:ind w:leftChars="-36" w:left="-41" w:rightChars="-23" w:right="-51" w:hangingChars="15" w:hanging="39"/>
              <w:jc w:val="center"/>
              <w:rPr>
                <w:rFonts w:ascii="仿宋" w:eastAsia="仿宋" w:hAnsi="仿宋" w:cs="宋体"/>
                <w:b/>
                <w:spacing w:val="-1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pacing w:val="-16"/>
                <w:kern w:val="0"/>
                <w:sz w:val="28"/>
                <w:szCs w:val="28"/>
              </w:rPr>
              <w:t>党委</w:t>
            </w:r>
          </w:p>
          <w:p w:rsidR="00897525" w:rsidRPr="00710548" w:rsidRDefault="00897525" w:rsidP="00CC6AB8">
            <w:pPr>
              <w:widowControl/>
              <w:ind w:leftChars="-19" w:left="-42" w:rightChars="-23" w:right="-51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1054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意见</w:t>
            </w:r>
          </w:p>
        </w:tc>
        <w:tc>
          <w:tcPr>
            <w:tcW w:w="78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897525" w:rsidRDefault="00897525">
            <w:pPr>
              <w:widowControl/>
              <w:spacing w:line="360" w:lineRule="exact"/>
              <w:ind w:firstLineChars="100" w:firstLine="287"/>
              <w:rPr>
                <w:rFonts w:ascii="LinTimes" w:eastAsia="仿宋_GB2312" w:hAnsi="LinTimes"/>
                <w:bCs/>
                <w:snapToGrid w:val="0"/>
                <w:spacing w:val="-2"/>
                <w:kern w:val="0"/>
                <w:sz w:val="28"/>
                <w:szCs w:val="28"/>
              </w:rPr>
            </w:pPr>
          </w:p>
          <w:p w:rsidR="00897525" w:rsidRPr="001A6EBC" w:rsidRDefault="00897525" w:rsidP="001A6EBC">
            <w:pPr>
              <w:pStyle w:val="a0"/>
            </w:pPr>
          </w:p>
          <w:p w:rsidR="00897525" w:rsidRPr="00FE02E2" w:rsidRDefault="00897525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  <w:p w:rsidR="00897525" w:rsidRPr="00FE02E2" w:rsidRDefault="00897525" w:rsidP="005F21F7">
            <w:pPr>
              <w:widowControl/>
              <w:spacing w:line="560" w:lineRule="exact"/>
              <w:ind w:firstLineChars="98" w:firstLine="285"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FE02E2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 xml:space="preserve">负责人签字：               </w:t>
            </w:r>
            <w:r w:rsidR="005F21F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 xml:space="preserve">    （</w:t>
            </w:r>
            <w:r w:rsidRPr="00FE02E2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盖章）</w:t>
            </w:r>
          </w:p>
          <w:p w:rsidR="00897525" w:rsidRDefault="00897525">
            <w:pPr>
              <w:widowControl/>
              <w:spacing w:line="560" w:lineRule="exact"/>
              <w:jc w:val="left"/>
              <w:rPr>
                <w:rFonts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eastAsia="仿宋_GB2312" w:cs="宋体" w:hint="eastAsia"/>
                <w:bCs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eastAsia="仿宋_GB2312" w:hint="eastAsia"/>
                <w:bCs/>
                <w:kern w:val="0"/>
                <w:sz w:val="28"/>
                <w:szCs w:val="28"/>
              </w:rPr>
              <w:t xml:space="preserve">    </w:t>
            </w:r>
            <w:r w:rsidRPr="00FE02E2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年  月  日</w:t>
            </w:r>
          </w:p>
        </w:tc>
      </w:tr>
      <w:tr w:rsidR="00897525" w:rsidTr="00897525">
        <w:trPr>
          <w:trHeight w:hRule="exact" w:val="748"/>
        </w:trPr>
        <w:tc>
          <w:tcPr>
            <w:tcW w:w="97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7525" w:rsidRPr="00710548" w:rsidRDefault="0089752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1054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备注</w:t>
            </w:r>
          </w:p>
        </w:tc>
        <w:tc>
          <w:tcPr>
            <w:tcW w:w="7847" w:type="dxa"/>
            <w:gridSpan w:val="6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897525" w:rsidRDefault="00897525">
            <w:pPr>
              <w:widowControl/>
              <w:spacing w:line="560" w:lineRule="exact"/>
              <w:jc w:val="left"/>
              <w:rPr>
                <w:rFonts w:eastAsia="仿宋_GB2312" w:cs="宋体"/>
                <w:bCs/>
                <w:kern w:val="0"/>
                <w:sz w:val="28"/>
                <w:szCs w:val="28"/>
              </w:rPr>
            </w:pPr>
          </w:p>
        </w:tc>
      </w:tr>
    </w:tbl>
    <w:p w:rsidR="00B7274C" w:rsidRDefault="00B7274C">
      <w:pPr>
        <w:adjustRightInd w:val="0"/>
        <w:spacing w:line="20" w:lineRule="exact"/>
        <w:jc w:val="left"/>
        <w:rPr>
          <w:rFonts w:ascii="仿宋_GB2312" w:eastAsia="仿宋_GB2312"/>
          <w:vanish/>
          <w:sz w:val="15"/>
          <w:szCs w:val="15"/>
        </w:rPr>
      </w:pPr>
    </w:p>
    <w:sectPr w:rsidR="00B7274C" w:rsidSect="007C35BC">
      <w:footerReference w:type="first" r:id="rId6"/>
      <w:pgSz w:w="11906" w:h="16838"/>
      <w:pgMar w:top="2098" w:right="1531" w:bottom="1985" w:left="1531" w:header="851" w:footer="992" w:gutter="0"/>
      <w:cols w:space="720"/>
      <w:titlePg/>
      <w:docGrid w:type="linesAndChars" w:linePitch="579" w:charSpace="22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E6E" w:rsidRDefault="009C0E6E">
      <w:r>
        <w:separator/>
      </w:r>
    </w:p>
  </w:endnote>
  <w:endnote w:type="continuationSeparator" w:id="1">
    <w:p w:rsidR="009C0E6E" w:rsidRDefault="009C0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nTimes">
    <w:altName w:val="Segoe Print"/>
    <w:charset w:val="00"/>
    <w:family w:val="auto"/>
    <w:pitch w:val="default"/>
    <w:sig w:usb0="00000000" w:usb1="80000000" w:usb2="00000008" w:usb3="00000000" w:csb0="400001FF" w:csb1="FFFF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5BC" w:rsidRDefault="007C35BC">
    <w:pPr>
      <w:pStyle w:val="a4"/>
      <w:rPr>
        <w:rStyle w:val="a6"/>
        <w:sz w:val="24"/>
        <w:szCs w:val="24"/>
      </w:rPr>
    </w:pPr>
  </w:p>
  <w:p w:rsidR="007C35BC" w:rsidRDefault="007C35BC">
    <w:pPr>
      <w:pStyle w:val="a4"/>
      <w:jc w:val="center"/>
      <w:rPr>
        <w:sz w:val="28"/>
        <w:szCs w:val="28"/>
      </w:rPr>
    </w:pPr>
  </w:p>
  <w:p w:rsidR="007C35BC" w:rsidRDefault="007C35BC">
    <w:pPr>
      <w:pStyle w:val="a4"/>
      <w:ind w:right="360" w:firstLine="360"/>
    </w:pPr>
  </w:p>
  <w:p w:rsidR="007C35BC" w:rsidRDefault="007C35B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E6E" w:rsidRDefault="009C0E6E">
      <w:r>
        <w:separator/>
      </w:r>
    </w:p>
  </w:footnote>
  <w:footnote w:type="continuationSeparator" w:id="1">
    <w:p w:rsidR="009C0E6E" w:rsidRDefault="009C0E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1024"/>
  <w:documentProtection w:edit="forms" w:enforcement="0"/>
  <w:defaultTabStop w:val="420"/>
  <w:drawingGridHorizontalSpacing w:val="221"/>
  <w:drawingGridVerticalSpacing w:val="579"/>
  <w:displayHorizontalDrawingGridEvery w:val="0"/>
  <w:displayVerticalDrawingGridEvery w:val="2"/>
  <w:characterSpacingControl w:val="doNotCompress"/>
  <w:hdrShapeDefaults>
    <o:shapedefaults v:ext="edit" spidmax="4710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466C"/>
    <w:rsid w:val="9FFFF49C"/>
    <w:rsid w:val="AFDD828C"/>
    <w:rsid w:val="AFFF25FF"/>
    <w:rsid w:val="B6F3B3F9"/>
    <w:rsid w:val="B6FF9E13"/>
    <w:rsid w:val="B7F6C6DE"/>
    <w:rsid w:val="BB9715A8"/>
    <w:rsid w:val="BD97FF4A"/>
    <w:rsid w:val="BDBE7B64"/>
    <w:rsid w:val="BEBB03D7"/>
    <w:rsid w:val="BED74038"/>
    <w:rsid w:val="BEFFF57C"/>
    <w:rsid w:val="BF77B141"/>
    <w:rsid w:val="BF83A687"/>
    <w:rsid w:val="BF9D42DD"/>
    <w:rsid w:val="BFFF4F6E"/>
    <w:rsid w:val="C9FE482B"/>
    <w:rsid w:val="CBFF356C"/>
    <w:rsid w:val="D1FFC628"/>
    <w:rsid w:val="DBD220AA"/>
    <w:rsid w:val="DD7EEB6C"/>
    <w:rsid w:val="DF7F0320"/>
    <w:rsid w:val="DFDE8C71"/>
    <w:rsid w:val="DFE7B94A"/>
    <w:rsid w:val="DFFEBB04"/>
    <w:rsid w:val="DFFFBC3C"/>
    <w:rsid w:val="E377D571"/>
    <w:rsid w:val="E77D4310"/>
    <w:rsid w:val="E7FFBC76"/>
    <w:rsid w:val="E87E3848"/>
    <w:rsid w:val="EF59D7D9"/>
    <w:rsid w:val="F6ACEA0C"/>
    <w:rsid w:val="F79F60CF"/>
    <w:rsid w:val="F7BFAA0A"/>
    <w:rsid w:val="F7FE28D0"/>
    <w:rsid w:val="FA56CCF7"/>
    <w:rsid w:val="FB5EEE96"/>
    <w:rsid w:val="FC7F1172"/>
    <w:rsid w:val="FDDAE1B4"/>
    <w:rsid w:val="FDDBCF27"/>
    <w:rsid w:val="FDEDBA8A"/>
    <w:rsid w:val="FE7559D0"/>
    <w:rsid w:val="FF5E66D3"/>
    <w:rsid w:val="FFB97565"/>
    <w:rsid w:val="FFDF6CE0"/>
    <w:rsid w:val="FFFE7103"/>
    <w:rsid w:val="000316F6"/>
    <w:rsid w:val="00033E38"/>
    <w:rsid w:val="00034169"/>
    <w:rsid w:val="00042B75"/>
    <w:rsid w:val="000820BD"/>
    <w:rsid w:val="000B2097"/>
    <w:rsid w:val="000C0E12"/>
    <w:rsid w:val="000E3785"/>
    <w:rsid w:val="000F4559"/>
    <w:rsid w:val="001145A6"/>
    <w:rsid w:val="0014197F"/>
    <w:rsid w:val="00150C47"/>
    <w:rsid w:val="0016018E"/>
    <w:rsid w:val="001710A8"/>
    <w:rsid w:val="00181F93"/>
    <w:rsid w:val="001A6EBC"/>
    <w:rsid w:val="001E048B"/>
    <w:rsid w:val="001E1A2B"/>
    <w:rsid w:val="001F641B"/>
    <w:rsid w:val="002561CC"/>
    <w:rsid w:val="00280A03"/>
    <w:rsid w:val="00281D31"/>
    <w:rsid w:val="00295F54"/>
    <w:rsid w:val="002D3470"/>
    <w:rsid w:val="002E0C4B"/>
    <w:rsid w:val="00301F50"/>
    <w:rsid w:val="00302963"/>
    <w:rsid w:val="00310805"/>
    <w:rsid w:val="003144E5"/>
    <w:rsid w:val="00320A41"/>
    <w:rsid w:val="0033036F"/>
    <w:rsid w:val="0033443A"/>
    <w:rsid w:val="00381422"/>
    <w:rsid w:val="00381D50"/>
    <w:rsid w:val="00387BF9"/>
    <w:rsid w:val="003B2BDB"/>
    <w:rsid w:val="003D65CC"/>
    <w:rsid w:val="003E67A1"/>
    <w:rsid w:val="003F4C10"/>
    <w:rsid w:val="0040763E"/>
    <w:rsid w:val="00430D07"/>
    <w:rsid w:val="004448BB"/>
    <w:rsid w:val="00454349"/>
    <w:rsid w:val="00466917"/>
    <w:rsid w:val="004A3032"/>
    <w:rsid w:val="004A316E"/>
    <w:rsid w:val="004B2587"/>
    <w:rsid w:val="004B49B0"/>
    <w:rsid w:val="004E19F1"/>
    <w:rsid w:val="00510308"/>
    <w:rsid w:val="005132F6"/>
    <w:rsid w:val="00533534"/>
    <w:rsid w:val="00535EB2"/>
    <w:rsid w:val="0057132D"/>
    <w:rsid w:val="00583DE3"/>
    <w:rsid w:val="005B3495"/>
    <w:rsid w:val="005C4892"/>
    <w:rsid w:val="005F0DCD"/>
    <w:rsid w:val="005F21F7"/>
    <w:rsid w:val="00614347"/>
    <w:rsid w:val="00617E89"/>
    <w:rsid w:val="0062567A"/>
    <w:rsid w:val="006A7F3C"/>
    <w:rsid w:val="006B5EFE"/>
    <w:rsid w:val="006C1A90"/>
    <w:rsid w:val="006C292D"/>
    <w:rsid w:val="00710548"/>
    <w:rsid w:val="00720611"/>
    <w:rsid w:val="00723A88"/>
    <w:rsid w:val="00724260"/>
    <w:rsid w:val="00731393"/>
    <w:rsid w:val="00743737"/>
    <w:rsid w:val="00784738"/>
    <w:rsid w:val="0079378D"/>
    <w:rsid w:val="007C1FD6"/>
    <w:rsid w:val="007C35BC"/>
    <w:rsid w:val="007D28C6"/>
    <w:rsid w:val="007D77E9"/>
    <w:rsid w:val="007E0D9F"/>
    <w:rsid w:val="00812B93"/>
    <w:rsid w:val="0084466C"/>
    <w:rsid w:val="00850BED"/>
    <w:rsid w:val="0085527B"/>
    <w:rsid w:val="00886F32"/>
    <w:rsid w:val="00891321"/>
    <w:rsid w:val="00897525"/>
    <w:rsid w:val="008C48E0"/>
    <w:rsid w:val="008D35D7"/>
    <w:rsid w:val="008D6018"/>
    <w:rsid w:val="008F2A3B"/>
    <w:rsid w:val="0090444B"/>
    <w:rsid w:val="0090569E"/>
    <w:rsid w:val="009255B9"/>
    <w:rsid w:val="00934256"/>
    <w:rsid w:val="00940F5B"/>
    <w:rsid w:val="00941244"/>
    <w:rsid w:val="00954859"/>
    <w:rsid w:val="00975869"/>
    <w:rsid w:val="00992365"/>
    <w:rsid w:val="00996F69"/>
    <w:rsid w:val="009C0E6E"/>
    <w:rsid w:val="009C47E9"/>
    <w:rsid w:val="009E6671"/>
    <w:rsid w:val="00A10E58"/>
    <w:rsid w:val="00A45821"/>
    <w:rsid w:val="00A57D16"/>
    <w:rsid w:val="00A60DE4"/>
    <w:rsid w:val="00AB564D"/>
    <w:rsid w:val="00AD0B2C"/>
    <w:rsid w:val="00AD53A1"/>
    <w:rsid w:val="00AD6C9B"/>
    <w:rsid w:val="00AE0129"/>
    <w:rsid w:val="00AE7832"/>
    <w:rsid w:val="00B04115"/>
    <w:rsid w:val="00B14903"/>
    <w:rsid w:val="00B158A3"/>
    <w:rsid w:val="00B5675D"/>
    <w:rsid w:val="00B7274C"/>
    <w:rsid w:val="00BB7CC1"/>
    <w:rsid w:val="00C11357"/>
    <w:rsid w:val="00C502AB"/>
    <w:rsid w:val="00C562F8"/>
    <w:rsid w:val="00C671B3"/>
    <w:rsid w:val="00C9449A"/>
    <w:rsid w:val="00CA20F3"/>
    <w:rsid w:val="00CC6AB8"/>
    <w:rsid w:val="00D1601E"/>
    <w:rsid w:val="00D200E2"/>
    <w:rsid w:val="00D25D94"/>
    <w:rsid w:val="00D651F8"/>
    <w:rsid w:val="00DE202B"/>
    <w:rsid w:val="00DF0DFF"/>
    <w:rsid w:val="00E70A2B"/>
    <w:rsid w:val="00E75E46"/>
    <w:rsid w:val="00E77981"/>
    <w:rsid w:val="00EA06D9"/>
    <w:rsid w:val="00EC091C"/>
    <w:rsid w:val="00EC1904"/>
    <w:rsid w:val="00ED6356"/>
    <w:rsid w:val="00EF39EC"/>
    <w:rsid w:val="00F11106"/>
    <w:rsid w:val="00F112A0"/>
    <w:rsid w:val="00F2116B"/>
    <w:rsid w:val="00F43E94"/>
    <w:rsid w:val="00F74711"/>
    <w:rsid w:val="00FA7CD3"/>
    <w:rsid w:val="00FC559E"/>
    <w:rsid w:val="00FE02E2"/>
    <w:rsid w:val="00FE2A3B"/>
    <w:rsid w:val="02B53A04"/>
    <w:rsid w:val="05CF63B7"/>
    <w:rsid w:val="05ED685D"/>
    <w:rsid w:val="062C5CB1"/>
    <w:rsid w:val="06A55FB9"/>
    <w:rsid w:val="07094E6C"/>
    <w:rsid w:val="083E6D3E"/>
    <w:rsid w:val="08571E27"/>
    <w:rsid w:val="0A97539A"/>
    <w:rsid w:val="0B1310C8"/>
    <w:rsid w:val="0CD54767"/>
    <w:rsid w:val="0FA93CA4"/>
    <w:rsid w:val="100007F6"/>
    <w:rsid w:val="11F7588E"/>
    <w:rsid w:val="132E014E"/>
    <w:rsid w:val="133202FF"/>
    <w:rsid w:val="150E4F60"/>
    <w:rsid w:val="15510FA5"/>
    <w:rsid w:val="16DD1A21"/>
    <w:rsid w:val="179B93F8"/>
    <w:rsid w:val="1AE76373"/>
    <w:rsid w:val="1B552DE8"/>
    <w:rsid w:val="1B56585F"/>
    <w:rsid w:val="2176031A"/>
    <w:rsid w:val="224826C7"/>
    <w:rsid w:val="23CE6C63"/>
    <w:rsid w:val="24776BBA"/>
    <w:rsid w:val="250F653F"/>
    <w:rsid w:val="25B77BCA"/>
    <w:rsid w:val="2602522F"/>
    <w:rsid w:val="27615161"/>
    <w:rsid w:val="27BF6213"/>
    <w:rsid w:val="28B41796"/>
    <w:rsid w:val="2A486546"/>
    <w:rsid w:val="2A7779F7"/>
    <w:rsid w:val="2EDC484D"/>
    <w:rsid w:val="2F3401E9"/>
    <w:rsid w:val="2F6F6CE8"/>
    <w:rsid w:val="2FFBBE2B"/>
    <w:rsid w:val="323D03C0"/>
    <w:rsid w:val="355E2324"/>
    <w:rsid w:val="35932C32"/>
    <w:rsid w:val="37AD436B"/>
    <w:rsid w:val="37EB360D"/>
    <w:rsid w:val="3892207F"/>
    <w:rsid w:val="38C92DE0"/>
    <w:rsid w:val="39356298"/>
    <w:rsid w:val="396F731D"/>
    <w:rsid w:val="3ABB37F8"/>
    <w:rsid w:val="3BA14842"/>
    <w:rsid w:val="3CA13FCD"/>
    <w:rsid w:val="3CFF2D21"/>
    <w:rsid w:val="3E57436E"/>
    <w:rsid w:val="3ECE5D60"/>
    <w:rsid w:val="3FBF8D63"/>
    <w:rsid w:val="418953EC"/>
    <w:rsid w:val="425D0033"/>
    <w:rsid w:val="43302695"/>
    <w:rsid w:val="43A50E24"/>
    <w:rsid w:val="46505B95"/>
    <w:rsid w:val="483F61E1"/>
    <w:rsid w:val="48481F12"/>
    <w:rsid w:val="4BD309D1"/>
    <w:rsid w:val="4D721643"/>
    <w:rsid w:val="4DF520F2"/>
    <w:rsid w:val="4E264991"/>
    <w:rsid w:val="4F7FEED3"/>
    <w:rsid w:val="4FBBB36A"/>
    <w:rsid w:val="4FD33B3E"/>
    <w:rsid w:val="51944D63"/>
    <w:rsid w:val="530D7159"/>
    <w:rsid w:val="53624617"/>
    <w:rsid w:val="53E40E7D"/>
    <w:rsid w:val="546D1502"/>
    <w:rsid w:val="55A828E6"/>
    <w:rsid w:val="5603768D"/>
    <w:rsid w:val="576F8525"/>
    <w:rsid w:val="57FF0B01"/>
    <w:rsid w:val="58794B0F"/>
    <w:rsid w:val="58F208B8"/>
    <w:rsid w:val="59AE4CC2"/>
    <w:rsid w:val="5A511CD1"/>
    <w:rsid w:val="5A8C3854"/>
    <w:rsid w:val="5BB85B92"/>
    <w:rsid w:val="5DD25EE8"/>
    <w:rsid w:val="5E242C45"/>
    <w:rsid w:val="5E9CB025"/>
    <w:rsid w:val="5EE72CA4"/>
    <w:rsid w:val="5EED5218"/>
    <w:rsid w:val="5F7B266B"/>
    <w:rsid w:val="601566E8"/>
    <w:rsid w:val="62D35E1B"/>
    <w:rsid w:val="65442F70"/>
    <w:rsid w:val="65981EA1"/>
    <w:rsid w:val="66768FF3"/>
    <w:rsid w:val="67477AA0"/>
    <w:rsid w:val="67F8A66B"/>
    <w:rsid w:val="681C1A94"/>
    <w:rsid w:val="682F0926"/>
    <w:rsid w:val="6A6A7E54"/>
    <w:rsid w:val="6BABD641"/>
    <w:rsid w:val="6C003D83"/>
    <w:rsid w:val="6C1D45B3"/>
    <w:rsid w:val="6C497518"/>
    <w:rsid w:val="6C4E1F1B"/>
    <w:rsid w:val="6C7C0662"/>
    <w:rsid w:val="6CBC0AC8"/>
    <w:rsid w:val="6D3D6511"/>
    <w:rsid w:val="6DBE393F"/>
    <w:rsid w:val="6DFF9849"/>
    <w:rsid w:val="6F3B0713"/>
    <w:rsid w:val="6F3F2FD8"/>
    <w:rsid w:val="6F4B6270"/>
    <w:rsid w:val="6F7C3EBF"/>
    <w:rsid w:val="6F9F2565"/>
    <w:rsid w:val="6FBF76E6"/>
    <w:rsid w:val="704F7C1D"/>
    <w:rsid w:val="733BE3DB"/>
    <w:rsid w:val="756965A5"/>
    <w:rsid w:val="76DF5586"/>
    <w:rsid w:val="774D91DF"/>
    <w:rsid w:val="777F5ABA"/>
    <w:rsid w:val="77B7BBE7"/>
    <w:rsid w:val="77EC3FF1"/>
    <w:rsid w:val="78E52FC9"/>
    <w:rsid w:val="794B0232"/>
    <w:rsid w:val="79FFF16C"/>
    <w:rsid w:val="7AAD536D"/>
    <w:rsid w:val="7AEB4C76"/>
    <w:rsid w:val="7B6719FE"/>
    <w:rsid w:val="7BBEBB85"/>
    <w:rsid w:val="7BCFBCCF"/>
    <w:rsid w:val="7BFFC48A"/>
    <w:rsid w:val="7C5009FA"/>
    <w:rsid w:val="7C5905E3"/>
    <w:rsid w:val="7C8A2BC5"/>
    <w:rsid w:val="7C9B6A39"/>
    <w:rsid w:val="7CA24ED7"/>
    <w:rsid w:val="7F012478"/>
    <w:rsid w:val="7F77E568"/>
    <w:rsid w:val="7FC76B0A"/>
    <w:rsid w:val="7FD7FCB9"/>
    <w:rsid w:val="7FE767C4"/>
    <w:rsid w:val="7FF70E51"/>
    <w:rsid w:val="7FFB585A"/>
    <w:rsid w:val="7FFF1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C35BC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link w:val="Char"/>
    <w:uiPriority w:val="99"/>
    <w:unhideWhenUsed/>
    <w:rsid w:val="007C35BC"/>
    <w:rPr>
      <w:sz w:val="18"/>
      <w:szCs w:val="18"/>
    </w:rPr>
  </w:style>
  <w:style w:type="character" w:customStyle="1" w:styleId="Char">
    <w:name w:val="批注框文本 Char"/>
    <w:basedOn w:val="a1"/>
    <w:link w:val="a0"/>
    <w:uiPriority w:val="99"/>
    <w:semiHidden/>
    <w:rsid w:val="007C35BC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5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rsid w:val="007C35BC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C3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semiHidden/>
    <w:rsid w:val="007C35BC"/>
    <w:rPr>
      <w:rFonts w:ascii="Times New Roman" w:hAnsi="Times New Roman"/>
      <w:kern w:val="2"/>
      <w:sz w:val="18"/>
      <w:szCs w:val="18"/>
    </w:rPr>
  </w:style>
  <w:style w:type="character" w:styleId="a6">
    <w:name w:val="page number"/>
    <w:basedOn w:val="a1"/>
    <w:qFormat/>
    <w:rsid w:val="007C35BC"/>
  </w:style>
  <w:style w:type="paragraph" w:customStyle="1" w:styleId="CharCharChar">
    <w:name w:val="Char Char Char"/>
    <w:basedOn w:val="a"/>
    <w:qFormat/>
    <w:rsid w:val="007C35BC"/>
    <w:rPr>
      <w:rFonts w:ascii="宋体" w:hAnsi="宋体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25991;&#26723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文档模板</Template>
  <TotalTime>32</TotalTime>
  <Pages>2</Pages>
  <Words>49</Words>
  <Characters>281</Characters>
  <Application>Microsoft Office Word</Application>
  <DocSecurity>0</DocSecurity>
  <Lines>2</Lines>
  <Paragraphs>1</Paragraphs>
  <ScaleCrop>false</ScaleCrop>
  <Company>微软中国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9</cp:revision>
  <cp:lastPrinted>2021-06-21T01:31:00Z</cp:lastPrinted>
  <dcterms:created xsi:type="dcterms:W3CDTF">2021-06-18T02:11:00Z</dcterms:created>
  <dcterms:modified xsi:type="dcterms:W3CDTF">2021-06-21T01:31:00Z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6494EFF1DA1E4AD29B6E6E8775D3794F</vt:lpwstr>
  </property>
</Properties>
</file>