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color w:val="auto"/>
          <w:sz w:val="40"/>
          <w:szCs w:val="40"/>
        </w:rPr>
      </w:pPr>
      <w:r>
        <w:rPr>
          <w:rFonts w:hint="eastAsia" w:ascii="宋体" w:hAnsi="宋体" w:eastAsia="宋体"/>
          <w:b/>
          <w:color w:val="auto"/>
          <w:sz w:val="40"/>
          <w:szCs w:val="40"/>
        </w:rPr>
        <w:t>盐粮集</w:t>
      </w:r>
      <w:r>
        <w:rPr>
          <w:rFonts w:hint="eastAsia" w:ascii="宋体" w:hAnsi="宋体" w:eastAsia="宋体"/>
          <w:b/>
          <w:color w:val="auto"/>
          <w:sz w:val="40"/>
          <w:szCs w:val="40"/>
          <w:lang w:val="en-US" w:eastAsia="zh-CN"/>
        </w:rPr>
        <w:t>团三</w:t>
      </w:r>
      <w:r>
        <w:rPr>
          <w:rFonts w:hint="eastAsia" w:ascii="宋体" w:hAnsi="宋体" w:eastAsia="宋体"/>
          <w:b/>
          <w:color w:val="auto"/>
          <w:sz w:val="40"/>
          <w:szCs w:val="40"/>
        </w:rPr>
        <w:t>月份主要工作办结情况</w:t>
      </w:r>
    </w:p>
    <w:p>
      <w:pPr>
        <w:spacing w:line="520" w:lineRule="exact"/>
        <w:jc w:val="right"/>
        <w:rPr>
          <w:rFonts w:hint="default" w:ascii="宋体" w:hAnsi="宋体" w:eastAsia="宋体"/>
          <w:color w:val="auto"/>
          <w:sz w:val="24"/>
          <w:lang w:val="en-US" w:eastAsia="zh-CN"/>
        </w:rPr>
      </w:pPr>
      <w:r>
        <w:rPr>
          <w:rFonts w:ascii="宋体" w:hAnsi="宋体" w:eastAsia="宋体"/>
          <w:color w:val="auto"/>
          <w:sz w:val="24"/>
        </w:rPr>
        <w:t>202</w:t>
      </w:r>
      <w:r>
        <w:rPr>
          <w:rFonts w:hint="eastAsia" w:ascii="宋体" w:hAnsi="宋体" w:eastAsia="宋体"/>
          <w:color w:val="auto"/>
          <w:sz w:val="24"/>
          <w:lang w:val="en-US" w:eastAsia="zh-CN"/>
        </w:rPr>
        <w:t>2</w:t>
      </w:r>
      <w:r>
        <w:rPr>
          <w:rFonts w:ascii="宋体" w:hAnsi="宋体" w:eastAsia="宋体"/>
          <w:color w:val="auto"/>
          <w:sz w:val="24"/>
        </w:rPr>
        <w:t>.</w:t>
      </w:r>
      <w:r>
        <w:rPr>
          <w:rFonts w:hint="eastAsia" w:ascii="宋体" w:hAnsi="宋体" w:eastAsia="宋体"/>
          <w:color w:val="auto"/>
          <w:sz w:val="24"/>
          <w:lang w:val="en-US" w:eastAsia="zh-CN"/>
        </w:rPr>
        <w:t>3</w:t>
      </w:r>
      <w:r>
        <w:rPr>
          <w:rFonts w:ascii="宋体" w:hAnsi="宋体" w:eastAsia="宋体"/>
          <w:color w:val="auto"/>
          <w:sz w:val="24"/>
        </w:rPr>
        <w:t>.</w:t>
      </w:r>
      <w:r>
        <w:rPr>
          <w:rFonts w:hint="eastAsia" w:ascii="宋体" w:hAnsi="宋体" w:eastAsia="宋体"/>
          <w:color w:val="auto"/>
          <w:sz w:val="24"/>
          <w:lang w:val="en-US" w:eastAsia="zh-CN"/>
        </w:rPr>
        <w:t>25</w:t>
      </w:r>
    </w:p>
    <w:tbl>
      <w:tblPr>
        <w:tblStyle w:val="6"/>
        <w:tblW w:w="91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3"/>
        <w:gridCol w:w="7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  <w:jc w:val="center"/>
        </w:trPr>
        <w:tc>
          <w:tcPr>
            <w:tcW w:w="1683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项</w:t>
            </w:r>
            <w:r>
              <w:rPr>
                <w:rFonts w:ascii="宋体" w:hAnsi="宋体" w:eastAsia="宋体"/>
                <w:b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目</w:t>
            </w:r>
          </w:p>
        </w:tc>
        <w:tc>
          <w:tcPr>
            <w:tcW w:w="748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工</w:t>
            </w:r>
            <w:r>
              <w:rPr>
                <w:rFonts w:ascii="宋体" w:hAnsi="宋体" w:eastAsia="宋体"/>
                <w:b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作</w:t>
            </w:r>
            <w:r>
              <w:rPr>
                <w:rFonts w:ascii="宋体" w:hAnsi="宋体" w:eastAsia="宋体"/>
                <w:b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内</w:t>
            </w:r>
            <w:r>
              <w:rPr>
                <w:rFonts w:ascii="宋体" w:hAnsi="宋体" w:eastAsia="宋体"/>
                <w:b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2" w:hRule="atLeast"/>
          <w:jc w:val="center"/>
        </w:trPr>
        <w:tc>
          <w:tcPr>
            <w:tcW w:w="1683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粮食购销</w:t>
            </w:r>
          </w:p>
        </w:tc>
        <w:tc>
          <w:tcPr>
            <w:tcW w:w="74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1、积极做好小麦销售工作，本月签订小麦</w:t>
            </w: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销售合同</w:t>
            </w: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17452吨，其中区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384" w:leftChars="120"/>
              <w:textAlignment w:val="auto"/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储轮出8751吨、自营小麦8701吨，至目前累计出库9600吨；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2、下达定向销售2017年度最低收购价粳稻17375吨计划，截止目前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384" w:leftChars="120"/>
              <w:textAlignment w:val="auto"/>
              <w:rPr>
                <w:rFonts w:hint="default" w:ascii="宋体" w:hAnsi="宋体" w:eastAsia="宋体"/>
                <w:b w:val="0"/>
                <w:bCs w:val="0"/>
                <w:color w:val="auto"/>
                <w:sz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已出库1571吨。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  <w:jc w:val="center"/>
        </w:trPr>
        <w:tc>
          <w:tcPr>
            <w:tcW w:w="1683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项目建设</w:t>
            </w:r>
          </w:p>
        </w:tc>
        <w:tc>
          <w:tcPr>
            <w:tcW w:w="74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highlight w:val="none"/>
                <w:lang w:val="en-US" w:eastAsia="zh-CN"/>
              </w:rPr>
              <w:t>1、完成了粮食科技产业园仓储智能化设计和绿色储粮设计方案；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2、</w:t>
            </w:r>
            <w:r>
              <w:rPr>
                <w:rFonts w:hint="eastAsia" w:ascii="宋体" w:hAnsi="宋体" w:eastAsia="宋体" w:cs="Times New Roman"/>
                <w:color w:val="auto"/>
                <w:sz w:val="24"/>
                <w:highlight w:val="none"/>
                <w:lang w:val="en-US" w:eastAsia="zh-CN"/>
              </w:rPr>
              <w:t>完成粮食科技产业园土地证和环评手续办理工作；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highlight w:val="none"/>
                <w:lang w:val="en-US" w:eastAsia="zh-CN"/>
              </w:rPr>
              <w:t>3、做好“中国好粮油”项目验收前的准备工作。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1" w:hRule="atLeast"/>
          <w:jc w:val="center"/>
        </w:trPr>
        <w:tc>
          <w:tcPr>
            <w:tcW w:w="1683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安全储粮</w:t>
            </w:r>
          </w:p>
        </w:tc>
        <w:tc>
          <w:tcPr>
            <w:tcW w:w="7481" w:type="dxa"/>
            <w:vAlign w:val="center"/>
          </w:tcPr>
          <w:p>
            <w:pPr>
              <w:spacing w:line="420" w:lineRule="exact"/>
              <w:rPr>
                <w:rFonts w:ascii="宋体" w:hAnsi="宋体" w:eastAsia="宋体"/>
                <w:color w:val="auto"/>
                <w:sz w:val="24"/>
                <w:highlight w:val="none"/>
              </w:rPr>
            </w:pPr>
            <w:r>
              <w:rPr>
                <w:rFonts w:ascii="宋体" w:hAnsi="宋体" w:eastAsia="宋体"/>
                <w:color w:val="auto"/>
                <w:sz w:val="24"/>
                <w:highlight w:val="none"/>
              </w:rPr>
              <w:t>1</w:t>
            </w:r>
            <w:r>
              <w:rPr>
                <w:rFonts w:hint="eastAsia" w:ascii="宋体" w:hAnsi="宋体" w:eastAsia="宋体"/>
                <w:color w:val="auto"/>
                <w:sz w:val="24"/>
                <w:highlight w:val="none"/>
              </w:rPr>
              <w:t>、配合中储粮盐都库检查区域内托市粮，粮情处于安全状态</w:t>
            </w: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；</w:t>
            </w:r>
          </w:p>
          <w:p>
            <w:pPr>
              <w:spacing w:line="420" w:lineRule="exact"/>
              <w:rPr>
                <w:rFonts w:hint="default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2、完成一季度“红旗库（仓）”评比工作；</w:t>
            </w:r>
          </w:p>
          <w:p>
            <w:pPr>
              <w:spacing w:line="420" w:lineRule="exact"/>
              <w:rPr>
                <w:rFonts w:hint="default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3、检查了各公司（库点）安全生产相关台账。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 w:hRule="atLeast"/>
          <w:jc w:val="center"/>
        </w:trPr>
        <w:tc>
          <w:tcPr>
            <w:tcW w:w="168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产业发展</w:t>
            </w:r>
          </w:p>
        </w:tc>
        <w:tc>
          <w:tcPr>
            <w:tcW w:w="7481" w:type="dxa"/>
            <w:vAlign w:val="center"/>
          </w:tcPr>
          <w:p>
            <w:pPr>
              <w:spacing w:line="420" w:lineRule="exact"/>
              <w:rPr>
                <w:rFonts w:hint="eastAsia" w:ascii="宋体" w:hAnsi="宋体" w:eastAsia="宋体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1、与相关部门对接</w:t>
            </w:r>
            <w:r>
              <w:rPr>
                <w:rFonts w:hint="eastAsia" w:ascii="宋体" w:hAnsi="宋体" w:eastAsia="宋体" w:cs="Times New Roman"/>
                <w:color w:val="auto"/>
                <w:sz w:val="24"/>
                <w:highlight w:val="none"/>
                <w:lang w:val="en-US" w:eastAsia="zh-CN"/>
              </w:rPr>
              <w:t>高标准农田配套设施规划建设工作；</w:t>
            </w:r>
          </w:p>
          <w:p>
            <w:pPr>
              <w:spacing w:line="420" w:lineRule="exact"/>
              <w:rPr>
                <w:rFonts w:hint="default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highlight w:val="none"/>
                <w:lang w:val="en-US" w:eastAsia="zh-CN"/>
              </w:rPr>
              <w:t>2、做好高标准农田除草、追肥等田间管理工作。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6" w:hRule="atLeast"/>
          <w:jc w:val="center"/>
        </w:trPr>
        <w:tc>
          <w:tcPr>
            <w:tcW w:w="168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党建工作</w:t>
            </w:r>
          </w:p>
        </w:tc>
        <w:tc>
          <w:tcPr>
            <w:tcW w:w="7481" w:type="dxa"/>
            <w:vAlign w:val="center"/>
          </w:tcPr>
          <w:p>
            <w:pPr>
              <w:spacing w:line="400" w:lineRule="exact"/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1、完成盐都区名校优生人选考察工作，并对拟聘用人员进行公示；</w:t>
            </w:r>
          </w:p>
          <w:p>
            <w:pPr>
              <w:spacing w:line="400" w:lineRule="exact"/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2、统计上报了4名拟颁发“光荣在党50周年”纪念章的党员；</w:t>
            </w:r>
          </w:p>
          <w:p>
            <w:pPr>
              <w:spacing w:line="400" w:lineRule="exact"/>
              <w:rPr>
                <w:rFonts w:hint="default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3、签订了2022年党风廉政建设工作目标责任书和监督责任承诺书。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8" w:hRule="atLeast"/>
          <w:jc w:val="center"/>
        </w:trPr>
        <w:tc>
          <w:tcPr>
            <w:tcW w:w="1683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内部管理</w:t>
            </w:r>
          </w:p>
        </w:tc>
        <w:tc>
          <w:tcPr>
            <w:tcW w:w="7481" w:type="dxa"/>
            <w:vAlign w:val="center"/>
          </w:tcPr>
          <w:p>
            <w:pPr>
              <w:spacing w:line="420" w:lineRule="exact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1、</w:t>
            </w: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做好涉粮问题专项整改检查回头看工作，进一步细化落实整改清单</w:t>
            </w: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；</w:t>
            </w:r>
          </w:p>
          <w:p>
            <w:pPr>
              <w:spacing w:line="420" w:lineRule="exact"/>
              <w:rPr>
                <w:rFonts w:hint="default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2、</w:t>
            </w: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做好疫情防控工作</w:t>
            </w: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。</w:t>
            </w:r>
          </w:p>
        </w:tc>
      </w:tr>
    </w:tbl>
    <w:p>
      <w:pPr>
        <w:jc w:val="center"/>
        <w:rPr>
          <w:rFonts w:ascii="宋体" w:hAnsi="宋体" w:eastAsia="宋体"/>
          <w:b/>
          <w:color w:val="auto"/>
          <w:sz w:val="40"/>
          <w:szCs w:val="40"/>
        </w:rPr>
      </w:pPr>
      <w:r>
        <w:rPr>
          <w:rFonts w:hint="eastAsia" w:ascii="宋体" w:hAnsi="宋体" w:eastAsia="宋体"/>
          <w:b/>
          <w:color w:val="auto"/>
          <w:sz w:val="40"/>
          <w:szCs w:val="40"/>
        </w:rPr>
        <w:t>盐粮集团</w:t>
      </w:r>
      <w:r>
        <w:rPr>
          <w:rFonts w:hint="eastAsia" w:ascii="宋体" w:hAnsi="宋体" w:eastAsia="宋体"/>
          <w:b/>
          <w:color w:val="auto"/>
          <w:sz w:val="40"/>
          <w:szCs w:val="40"/>
          <w:lang w:val="en-US" w:eastAsia="zh-CN"/>
        </w:rPr>
        <w:t>四</w:t>
      </w:r>
      <w:r>
        <w:rPr>
          <w:rFonts w:hint="eastAsia" w:ascii="宋体" w:hAnsi="宋体" w:eastAsia="宋体"/>
          <w:b/>
          <w:color w:val="auto"/>
          <w:sz w:val="40"/>
          <w:szCs w:val="40"/>
        </w:rPr>
        <w:t>月份重点工作</w:t>
      </w:r>
    </w:p>
    <w:tbl>
      <w:tblPr>
        <w:tblStyle w:val="6"/>
        <w:tblpPr w:leftFromText="180" w:rightFromText="180" w:vertAnchor="text" w:horzAnchor="page" w:tblpX="1487" w:tblpY="531"/>
        <w:tblOverlap w:val="never"/>
        <w:tblW w:w="93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5576"/>
        <w:gridCol w:w="1210"/>
        <w:gridCol w:w="1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项</w:t>
            </w:r>
            <w:r>
              <w:rPr>
                <w:rFonts w:ascii="宋体" w:hAnsi="宋体" w:eastAsia="宋体"/>
                <w:b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目</w:t>
            </w:r>
          </w:p>
        </w:tc>
        <w:tc>
          <w:tcPr>
            <w:tcW w:w="557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工</w:t>
            </w:r>
            <w:r>
              <w:rPr>
                <w:rFonts w:ascii="宋体" w:hAnsi="宋体" w:eastAsia="宋体"/>
                <w:b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作</w:t>
            </w:r>
            <w:r>
              <w:rPr>
                <w:rFonts w:ascii="宋体" w:hAnsi="宋体" w:eastAsia="宋体"/>
                <w:b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内</w:t>
            </w:r>
            <w:r>
              <w:rPr>
                <w:rFonts w:ascii="宋体" w:hAnsi="宋体" w:eastAsia="宋体"/>
                <w:b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容</w:t>
            </w: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分管领导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责任</w:t>
            </w:r>
            <w:r>
              <w:rPr>
                <w:rFonts w:hint="eastAsia" w:ascii="宋体" w:hAnsi="宋体" w:eastAsia="宋体"/>
                <w:b/>
                <w:color w:val="auto"/>
                <w:sz w:val="24"/>
                <w:lang w:val="en-US" w:eastAsia="zh-CN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8" w:hRule="atLeast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</w:rPr>
              <w:t>粮食购销</w:t>
            </w:r>
          </w:p>
        </w:tc>
        <w:tc>
          <w:tcPr>
            <w:tcW w:w="5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1、腾仓并囤，做好夏粮收购前的准备工作；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2、继续加大库存小麦出库力度，力争4月底前将已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384" w:leftChars="120"/>
              <w:textAlignment w:val="auto"/>
              <w:rPr>
                <w:rFonts w:hint="default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签订销售合同的小麦全部出库；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3、加大定向销售粳稻出库进度。</w:t>
            </w:r>
          </w:p>
        </w:tc>
        <w:tc>
          <w:tcPr>
            <w:tcW w:w="12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陆鸿源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张</w:t>
            </w:r>
            <w:r>
              <w:rPr>
                <w:rFonts w:ascii="宋体" w:hAnsi="宋体" w:eastAsia="宋体"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荣</w:t>
            </w:r>
          </w:p>
        </w:tc>
        <w:tc>
          <w:tcPr>
            <w:tcW w:w="128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收储科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经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color w:val="auto"/>
                <w:sz w:val="24"/>
              </w:rPr>
              <w:t>营科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9" w:hRule="atLeast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</w:rPr>
              <w:t>项目建设</w:t>
            </w:r>
          </w:p>
        </w:tc>
        <w:tc>
          <w:tcPr>
            <w:tcW w:w="5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1、</w:t>
            </w: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加快推进</w:t>
            </w:r>
            <w:r>
              <w:rPr>
                <w:rFonts w:hint="eastAsia" w:ascii="宋体" w:hAnsi="宋体" w:eastAsia="宋体" w:cs="Times New Roman"/>
                <w:color w:val="auto"/>
                <w:sz w:val="24"/>
                <w:highlight w:val="none"/>
                <w:lang w:val="en-US" w:eastAsia="zh-CN"/>
              </w:rPr>
              <w:t>粮食科技产业园</w:t>
            </w: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项目施工和相关手续的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384" w:leftChars="120"/>
              <w:textAlignment w:val="auto"/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办理工作；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2、</w:t>
            </w: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做好迎接“中国好粮油”项目和城西粮库产后服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384" w:leftChars="120"/>
              <w:textAlignment w:val="auto"/>
              <w:rPr>
                <w:rFonts w:hint="default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务项目验收工作</w:t>
            </w: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。</w:t>
            </w:r>
          </w:p>
        </w:tc>
        <w:tc>
          <w:tcPr>
            <w:tcW w:w="12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潘华森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张保东</w:t>
            </w: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资产科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粮食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产业园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盐淮米业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8" w:hRule="atLeast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</w:rPr>
              <w:t>安全储粮</w:t>
            </w:r>
          </w:p>
        </w:tc>
        <w:tc>
          <w:tcPr>
            <w:tcW w:w="5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textAlignment w:val="auto"/>
              <w:rPr>
                <w:rFonts w:hint="eastAsia" w:ascii="宋体" w:hAnsi="宋体" w:eastAsia="宋体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 w:cs="Times New Roman"/>
                <w:color w:val="auto"/>
                <w:sz w:val="24"/>
                <w:highlight w:val="none"/>
                <w:lang w:val="en-US" w:eastAsia="zh-CN"/>
              </w:rPr>
              <w:t>、认真抓好春季现存粮安全保管工作；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textAlignment w:val="auto"/>
              <w:rPr>
                <w:rFonts w:hint="default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highlight w:val="none"/>
                <w:lang w:val="en-US" w:eastAsia="zh-CN"/>
              </w:rPr>
              <w:t>2、召开一季度“两个安全”工作例会。</w:t>
            </w:r>
          </w:p>
        </w:tc>
        <w:tc>
          <w:tcPr>
            <w:tcW w:w="121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陆鸿源</w:t>
            </w:r>
          </w:p>
        </w:tc>
        <w:tc>
          <w:tcPr>
            <w:tcW w:w="128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收储科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治保科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5" w:hRule="atLeast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产业发展</w:t>
            </w:r>
          </w:p>
        </w:tc>
        <w:tc>
          <w:tcPr>
            <w:tcW w:w="5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1、继续对接做好高标准农田配套设施规划建设工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384" w:leftChars="120"/>
              <w:textAlignment w:val="auto"/>
              <w:rPr>
                <w:rFonts w:hint="default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2、继续做好小麦生长田间管理工作。</w:t>
            </w:r>
          </w:p>
        </w:tc>
        <w:tc>
          <w:tcPr>
            <w:tcW w:w="121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潘华森</w:t>
            </w:r>
          </w:p>
        </w:tc>
        <w:tc>
          <w:tcPr>
            <w:tcW w:w="128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auto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pacing w:val="-6"/>
                <w:sz w:val="22"/>
                <w:szCs w:val="22"/>
                <w:lang w:val="en-US" w:eastAsia="zh-CN"/>
              </w:rPr>
              <w:t>高标准农田</w:t>
            </w:r>
          </w:p>
          <w:p>
            <w:pPr>
              <w:spacing w:line="400" w:lineRule="exact"/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种植公司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9" w:hRule="atLeast"/>
        </w:trPr>
        <w:tc>
          <w:tcPr>
            <w:tcW w:w="1230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党建工作</w:t>
            </w:r>
          </w:p>
        </w:tc>
        <w:tc>
          <w:tcPr>
            <w:tcW w:w="5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1、配合做好第二批</w:t>
            </w: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名校优生相关招聘工作；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2、制定2022年度党建工作计划。</w:t>
            </w:r>
          </w:p>
        </w:tc>
        <w:tc>
          <w:tcPr>
            <w:tcW w:w="12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 xml:space="preserve">潘华森 </w:t>
            </w:r>
          </w:p>
        </w:tc>
        <w:tc>
          <w:tcPr>
            <w:tcW w:w="128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办公室</w:t>
            </w: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 xml:space="preserve"> 审监科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8" w:hRule="atLeast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内部管理</w:t>
            </w:r>
          </w:p>
        </w:tc>
        <w:tc>
          <w:tcPr>
            <w:tcW w:w="5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1、认真做好2022年政策性粮食库存检查工作；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2、继续做好涉粮问题专项整改检查回头看工作；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3、</w:t>
            </w: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研究制定2022年发展思路和重点工作；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4、继续做好疫情防控工作。</w:t>
            </w:r>
          </w:p>
        </w:tc>
        <w:tc>
          <w:tcPr>
            <w:tcW w:w="121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 xml:space="preserve">潘华森 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陆鸿源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张  荣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张保东</w:t>
            </w:r>
          </w:p>
        </w:tc>
        <w:tc>
          <w:tcPr>
            <w:tcW w:w="128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各科室</w:t>
            </w:r>
          </w:p>
        </w:tc>
      </w:tr>
    </w:tbl>
    <w:p>
      <w:pPr>
        <w:spacing w:line="520" w:lineRule="exact"/>
        <w:jc w:val="right"/>
        <w:rPr>
          <w:rFonts w:hint="default" w:ascii="宋体" w:hAnsi="宋体" w:eastAsia="宋体"/>
          <w:color w:val="auto"/>
          <w:sz w:val="24"/>
          <w:lang w:val="en-US" w:eastAsia="zh-CN"/>
        </w:rPr>
      </w:pPr>
      <w:r>
        <w:rPr>
          <w:rFonts w:ascii="宋体" w:hAnsi="宋体" w:eastAsia="宋体"/>
          <w:color w:val="auto"/>
          <w:sz w:val="24"/>
        </w:rPr>
        <w:t>202</w:t>
      </w:r>
      <w:r>
        <w:rPr>
          <w:rFonts w:hint="eastAsia" w:ascii="宋体" w:hAnsi="宋体" w:eastAsia="宋体"/>
          <w:color w:val="auto"/>
          <w:sz w:val="24"/>
          <w:lang w:val="en-US" w:eastAsia="zh-CN"/>
        </w:rPr>
        <w:t>2</w:t>
      </w:r>
      <w:r>
        <w:rPr>
          <w:rFonts w:ascii="宋体" w:hAnsi="宋体" w:eastAsia="宋体"/>
          <w:color w:val="auto"/>
          <w:sz w:val="24"/>
        </w:rPr>
        <w:t>.</w:t>
      </w:r>
      <w:r>
        <w:rPr>
          <w:rFonts w:hint="eastAsia" w:ascii="宋体" w:hAnsi="宋体" w:eastAsia="宋体"/>
          <w:color w:val="auto"/>
          <w:sz w:val="24"/>
          <w:lang w:val="en-US" w:eastAsia="zh-CN"/>
        </w:rPr>
        <w:t>3</w:t>
      </w:r>
      <w:r>
        <w:rPr>
          <w:rFonts w:ascii="宋体" w:hAnsi="宋体" w:eastAsia="宋体"/>
          <w:color w:val="auto"/>
          <w:sz w:val="24"/>
        </w:rPr>
        <w:t>.</w:t>
      </w:r>
      <w:r>
        <w:rPr>
          <w:rFonts w:hint="eastAsia" w:ascii="宋体" w:hAnsi="宋体" w:eastAsia="宋体"/>
          <w:color w:val="auto"/>
          <w:sz w:val="24"/>
          <w:lang w:val="en-US" w:eastAsia="zh-CN"/>
        </w:rPr>
        <w:t>25</w:t>
      </w:r>
    </w:p>
    <w:p>
      <w:pPr>
        <w:spacing w:line="160" w:lineRule="exact"/>
        <w:rPr>
          <w:vanish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3" w:bottom="1213" w:left="180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HorizontalSpacing w:val="3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1B17"/>
    <w:rsid w:val="000008EB"/>
    <w:rsid w:val="0000494A"/>
    <w:rsid w:val="000055F7"/>
    <w:rsid w:val="00006E31"/>
    <w:rsid w:val="00015E70"/>
    <w:rsid w:val="0003271C"/>
    <w:rsid w:val="00037FF6"/>
    <w:rsid w:val="0004377A"/>
    <w:rsid w:val="00051EC3"/>
    <w:rsid w:val="00053147"/>
    <w:rsid w:val="000533EF"/>
    <w:rsid w:val="00080ECF"/>
    <w:rsid w:val="00092FD0"/>
    <w:rsid w:val="00094BB2"/>
    <w:rsid w:val="000A5C97"/>
    <w:rsid w:val="000B5ACE"/>
    <w:rsid w:val="000B5C64"/>
    <w:rsid w:val="000B6DDA"/>
    <w:rsid w:val="000B7393"/>
    <w:rsid w:val="000C34AF"/>
    <w:rsid w:val="000C7FF6"/>
    <w:rsid w:val="000D6EE1"/>
    <w:rsid w:val="000D7511"/>
    <w:rsid w:val="000E5A3E"/>
    <w:rsid w:val="000E73A9"/>
    <w:rsid w:val="000F1A60"/>
    <w:rsid w:val="00102142"/>
    <w:rsid w:val="00103F88"/>
    <w:rsid w:val="0011312B"/>
    <w:rsid w:val="00133320"/>
    <w:rsid w:val="001333B1"/>
    <w:rsid w:val="00143928"/>
    <w:rsid w:val="00145E05"/>
    <w:rsid w:val="00147AB8"/>
    <w:rsid w:val="00155D94"/>
    <w:rsid w:val="00163F08"/>
    <w:rsid w:val="00167CA8"/>
    <w:rsid w:val="00181BB4"/>
    <w:rsid w:val="001901DF"/>
    <w:rsid w:val="001B5EE0"/>
    <w:rsid w:val="001C202D"/>
    <w:rsid w:val="001D2FBC"/>
    <w:rsid w:val="001E0080"/>
    <w:rsid w:val="00211B17"/>
    <w:rsid w:val="00222436"/>
    <w:rsid w:val="0022767B"/>
    <w:rsid w:val="00230A7E"/>
    <w:rsid w:val="00233F95"/>
    <w:rsid w:val="002466EC"/>
    <w:rsid w:val="00250C77"/>
    <w:rsid w:val="00252C53"/>
    <w:rsid w:val="002667E7"/>
    <w:rsid w:val="00271F51"/>
    <w:rsid w:val="0027418B"/>
    <w:rsid w:val="002A0E57"/>
    <w:rsid w:val="002B01D9"/>
    <w:rsid w:val="002B3975"/>
    <w:rsid w:val="002B4713"/>
    <w:rsid w:val="002C2584"/>
    <w:rsid w:val="002C34ED"/>
    <w:rsid w:val="002C4A06"/>
    <w:rsid w:val="002E13E4"/>
    <w:rsid w:val="00304A0A"/>
    <w:rsid w:val="00304E47"/>
    <w:rsid w:val="003055E7"/>
    <w:rsid w:val="00307D29"/>
    <w:rsid w:val="0031631E"/>
    <w:rsid w:val="00316760"/>
    <w:rsid w:val="00320C78"/>
    <w:rsid w:val="00320DBE"/>
    <w:rsid w:val="003229D9"/>
    <w:rsid w:val="00333B9D"/>
    <w:rsid w:val="0033488B"/>
    <w:rsid w:val="003430D8"/>
    <w:rsid w:val="00364D43"/>
    <w:rsid w:val="00366ED8"/>
    <w:rsid w:val="003735BC"/>
    <w:rsid w:val="00392028"/>
    <w:rsid w:val="003971E5"/>
    <w:rsid w:val="003B6393"/>
    <w:rsid w:val="003B7601"/>
    <w:rsid w:val="003C4F0B"/>
    <w:rsid w:val="003C5F90"/>
    <w:rsid w:val="003D5B10"/>
    <w:rsid w:val="003D5B47"/>
    <w:rsid w:val="003D69B2"/>
    <w:rsid w:val="003E0B4E"/>
    <w:rsid w:val="003E2F6D"/>
    <w:rsid w:val="003F745F"/>
    <w:rsid w:val="004011F3"/>
    <w:rsid w:val="00416A03"/>
    <w:rsid w:val="00416B92"/>
    <w:rsid w:val="00417154"/>
    <w:rsid w:val="00426A02"/>
    <w:rsid w:val="00430C73"/>
    <w:rsid w:val="00456003"/>
    <w:rsid w:val="00492FC6"/>
    <w:rsid w:val="004A6085"/>
    <w:rsid w:val="004B1212"/>
    <w:rsid w:val="004B1B9E"/>
    <w:rsid w:val="004B56E4"/>
    <w:rsid w:val="004C721D"/>
    <w:rsid w:val="004D1241"/>
    <w:rsid w:val="004D5691"/>
    <w:rsid w:val="004E2246"/>
    <w:rsid w:val="004E7A3D"/>
    <w:rsid w:val="004F10C1"/>
    <w:rsid w:val="004F39E1"/>
    <w:rsid w:val="00500CD3"/>
    <w:rsid w:val="00507777"/>
    <w:rsid w:val="00512654"/>
    <w:rsid w:val="00514F86"/>
    <w:rsid w:val="00526800"/>
    <w:rsid w:val="005377D3"/>
    <w:rsid w:val="00544379"/>
    <w:rsid w:val="00550951"/>
    <w:rsid w:val="0056489C"/>
    <w:rsid w:val="005708A3"/>
    <w:rsid w:val="00571614"/>
    <w:rsid w:val="00571DA2"/>
    <w:rsid w:val="00572201"/>
    <w:rsid w:val="00575BA1"/>
    <w:rsid w:val="00586826"/>
    <w:rsid w:val="00596801"/>
    <w:rsid w:val="00597960"/>
    <w:rsid w:val="005A08BF"/>
    <w:rsid w:val="005B57C7"/>
    <w:rsid w:val="005E58DE"/>
    <w:rsid w:val="005F2B63"/>
    <w:rsid w:val="00613665"/>
    <w:rsid w:val="00617875"/>
    <w:rsid w:val="006339D8"/>
    <w:rsid w:val="006419BC"/>
    <w:rsid w:val="00643BA4"/>
    <w:rsid w:val="006542D4"/>
    <w:rsid w:val="00654A5B"/>
    <w:rsid w:val="0066261D"/>
    <w:rsid w:val="00663B64"/>
    <w:rsid w:val="00665B50"/>
    <w:rsid w:val="00667DED"/>
    <w:rsid w:val="00673097"/>
    <w:rsid w:val="0067532B"/>
    <w:rsid w:val="00681753"/>
    <w:rsid w:val="00684F30"/>
    <w:rsid w:val="006A19CD"/>
    <w:rsid w:val="006A3B80"/>
    <w:rsid w:val="006A44FF"/>
    <w:rsid w:val="006B05CE"/>
    <w:rsid w:val="006B18F6"/>
    <w:rsid w:val="006C46F0"/>
    <w:rsid w:val="006C60DC"/>
    <w:rsid w:val="006C6FE7"/>
    <w:rsid w:val="006D247D"/>
    <w:rsid w:val="006E0B28"/>
    <w:rsid w:val="006E1454"/>
    <w:rsid w:val="006E7C7F"/>
    <w:rsid w:val="006F2A9A"/>
    <w:rsid w:val="006F543D"/>
    <w:rsid w:val="007026D1"/>
    <w:rsid w:val="00707941"/>
    <w:rsid w:val="007207F0"/>
    <w:rsid w:val="00727849"/>
    <w:rsid w:val="007403C1"/>
    <w:rsid w:val="0074428E"/>
    <w:rsid w:val="00750821"/>
    <w:rsid w:val="00762BA7"/>
    <w:rsid w:val="00770449"/>
    <w:rsid w:val="007A2B10"/>
    <w:rsid w:val="007A377E"/>
    <w:rsid w:val="007B43AF"/>
    <w:rsid w:val="007C5B49"/>
    <w:rsid w:val="007D1417"/>
    <w:rsid w:val="007E5565"/>
    <w:rsid w:val="007F6099"/>
    <w:rsid w:val="00816196"/>
    <w:rsid w:val="00822530"/>
    <w:rsid w:val="008364F4"/>
    <w:rsid w:val="00840517"/>
    <w:rsid w:val="00863CDC"/>
    <w:rsid w:val="00870CA1"/>
    <w:rsid w:val="00872819"/>
    <w:rsid w:val="00876626"/>
    <w:rsid w:val="0087710D"/>
    <w:rsid w:val="00881CF3"/>
    <w:rsid w:val="00887EDC"/>
    <w:rsid w:val="008A1A11"/>
    <w:rsid w:val="008A5515"/>
    <w:rsid w:val="008B68C9"/>
    <w:rsid w:val="008B73E5"/>
    <w:rsid w:val="008B76AE"/>
    <w:rsid w:val="008E1569"/>
    <w:rsid w:val="008E4426"/>
    <w:rsid w:val="008F663A"/>
    <w:rsid w:val="009054FB"/>
    <w:rsid w:val="00911F63"/>
    <w:rsid w:val="009276D2"/>
    <w:rsid w:val="009435BE"/>
    <w:rsid w:val="00944402"/>
    <w:rsid w:val="009532EC"/>
    <w:rsid w:val="00953E82"/>
    <w:rsid w:val="00961AA8"/>
    <w:rsid w:val="009662F2"/>
    <w:rsid w:val="00983DFC"/>
    <w:rsid w:val="00992A30"/>
    <w:rsid w:val="00992E75"/>
    <w:rsid w:val="009A539B"/>
    <w:rsid w:val="009A6F98"/>
    <w:rsid w:val="009A7D76"/>
    <w:rsid w:val="009B0699"/>
    <w:rsid w:val="009B2550"/>
    <w:rsid w:val="009B42B5"/>
    <w:rsid w:val="009C00EB"/>
    <w:rsid w:val="009D65FD"/>
    <w:rsid w:val="009E1386"/>
    <w:rsid w:val="009E13C9"/>
    <w:rsid w:val="009E6C97"/>
    <w:rsid w:val="009F572E"/>
    <w:rsid w:val="009F597C"/>
    <w:rsid w:val="00A02ED6"/>
    <w:rsid w:val="00A06B0F"/>
    <w:rsid w:val="00A242F6"/>
    <w:rsid w:val="00A2554C"/>
    <w:rsid w:val="00A3305F"/>
    <w:rsid w:val="00A34B52"/>
    <w:rsid w:val="00A35439"/>
    <w:rsid w:val="00A35475"/>
    <w:rsid w:val="00A3553A"/>
    <w:rsid w:val="00A41BA3"/>
    <w:rsid w:val="00A42964"/>
    <w:rsid w:val="00A50987"/>
    <w:rsid w:val="00A53BB8"/>
    <w:rsid w:val="00A574CC"/>
    <w:rsid w:val="00A81698"/>
    <w:rsid w:val="00A82DC4"/>
    <w:rsid w:val="00A834F8"/>
    <w:rsid w:val="00A90F65"/>
    <w:rsid w:val="00A96F72"/>
    <w:rsid w:val="00AA4044"/>
    <w:rsid w:val="00AC3E2E"/>
    <w:rsid w:val="00AC569B"/>
    <w:rsid w:val="00AC5960"/>
    <w:rsid w:val="00AD39F1"/>
    <w:rsid w:val="00AE096E"/>
    <w:rsid w:val="00AE29C0"/>
    <w:rsid w:val="00AE2B54"/>
    <w:rsid w:val="00AF211E"/>
    <w:rsid w:val="00AF2803"/>
    <w:rsid w:val="00B321F8"/>
    <w:rsid w:val="00B37C66"/>
    <w:rsid w:val="00B429B7"/>
    <w:rsid w:val="00B92EFB"/>
    <w:rsid w:val="00BA44F5"/>
    <w:rsid w:val="00BB4E53"/>
    <w:rsid w:val="00BC5FA4"/>
    <w:rsid w:val="00BC62E7"/>
    <w:rsid w:val="00BD5098"/>
    <w:rsid w:val="00BE4B46"/>
    <w:rsid w:val="00BE624C"/>
    <w:rsid w:val="00BE69E0"/>
    <w:rsid w:val="00BF7EEB"/>
    <w:rsid w:val="00C137EE"/>
    <w:rsid w:val="00C145D0"/>
    <w:rsid w:val="00C1518D"/>
    <w:rsid w:val="00C2277A"/>
    <w:rsid w:val="00C23BD8"/>
    <w:rsid w:val="00C24701"/>
    <w:rsid w:val="00C30D0F"/>
    <w:rsid w:val="00C43C04"/>
    <w:rsid w:val="00C45201"/>
    <w:rsid w:val="00C45400"/>
    <w:rsid w:val="00C45EBB"/>
    <w:rsid w:val="00C52398"/>
    <w:rsid w:val="00C60A33"/>
    <w:rsid w:val="00C66368"/>
    <w:rsid w:val="00C71B29"/>
    <w:rsid w:val="00C8018F"/>
    <w:rsid w:val="00C816EC"/>
    <w:rsid w:val="00C81955"/>
    <w:rsid w:val="00C900B6"/>
    <w:rsid w:val="00C924D3"/>
    <w:rsid w:val="00CA1277"/>
    <w:rsid w:val="00CA7B1E"/>
    <w:rsid w:val="00CB15C5"/>
    <w:rsid w:val="00CC2CF8"/>
    <w:rsid w:val="00CC38A7"/>
    <w:rsid w:val="00CE0A15"/>
    <w:rsid w:val="00CE174B"/>
    <w:rsid w:val="00CF2FD1"/>
    <w:rsid w:val="00CF57F7"/>
    <w:rsid w:val="00D13909"/>
    <w:rsid w:val="00D3135A"/>
    <w:rsid w:val="00D363E5"/>
    <w:rsid w:val="00D37AF7"/>
    <w:rsid w:val="00D406BB"/>
    <w:rsid w:val="00D45EFB"/>
    <w:rsid w:val="00D4611A"/>
    <w:rsid w:val="00D479EA"/>
    <w:rsid w:val="00D52F57"/>
    <w:rsid w:val="00D62DBA"/>
    <w:rsid w:val="00D70B79"/>
    <w:rsid w:val="00D801B5"/>
    <w:rsid w:val="00D8152C"/>
    <w:rsid w:val="00D939BB"/>
    <w:rsid w:val="00DA1DB2"/>
    <w:rsid w:val="00DB03AC"/>
    <w:rsid w:val="00DB1A53"/>
    <w:rsid w:val="00DB54D5"/>
    <w:rsid w:val="00DD1DCB"/>
    <w:rsid w:val="00DD1E61"/>
    <w:rsid w:val="00DE37E4"/>
    <w:rsid w:val="00DF2B5A"/>
    <w:rsid w:val="00DF3800"/>
    <w:rsid w:val="00E1098E"/>
    <w:rsid w:val="00E37A19"/>
    <w:rsid w:val="00E45893"/>
    <w:rsid w:val="00E5578C"/>
    <w:rsid w:val="00E56FB3"/>
    <w:rsid w:val="00E60893"/>
    <w:rsid w:val="00E62848"/>
    <w:rsid w:val="00E703DA"/>
    <w:rsid w:val="00E77D30"/>
    <w:rsid w:val="00E858D9"/>
    <w:rsid w:val="00EB59AD"/>
    <w:rsid w:val="00EB7780"/>
    <w:rsid w:val="00EB79FD"/>
    <w:rsid w:val="00EC390F"/>
    <w:rsid w:val="00EC3A19"/>
    <w:rsid w:val="00EC687D"/>
    <w:rsid w:val="00ED46C9"/>
    <w:rsid w:val="00ED688D"/>
    <w:rsid w:val="00EE72F7"/>
    <w:rsid w:val="00EF23A0"/>
    <w:rsid w:val="00EF6706"/>
    <w:rsid w:val="00F03BDD"/>
    <w:rsid w:val="00F056DA"/>
    <w:rsid w:val="00F27032"/>
    <w:rsid w:val="00F34E50"/>
    <w:rsid w:val="00F35519"/>
    <w:rsid w:val="00F4247F"/>
    <w:rsid w:val="00F43C1C"/>
    <w:rsid w:val="00F51241"/>
    <w:rsid w:val="00F57630"/>
    <w:rsid w:val="00F65EFF"/>
    <w:rsid w:val="00F670ED"/>
    <w:rsid w:val="00F70382"/>
    <w:rsid w:val="00F7518A"/>
    <w:rsid w:val="00F91C7B"/>
    <w:rsid w:val="00F93002"/>
    <w:rsid w:val="00F969AD"/>
    <w:rsid w:val="00FA44CA"/>
    <w:rsid w:val="00FB2B8B"/>
    <w:rsid w:val="00FC4B15"/>
    <w:rsid w:val="00FD509A"/>
    <w:rsid w:val="00FE3CD0"/>
    <w:rsid w:val="00FE465A"/>
    <w:rsid w:val="00FF0A73"/>
    <w:rsid w:val="00FF4C1F"/>
    <w:rsid w:val="01241749"/>
    <w:rsid w:val="01366B05"/>
    <w:rsid w:val="0188638F"/>
    <w:rsid w:val="01C35A49"/>
    <w:rsid w:val="01CE7E0C"/>
    <w:rsid w:val="01F22BF9"/>
    <w:rsid w:val="026B32F7"/>
    <w:rsid w:val="033D694B"/>
    <w:rsid w:val="03F90AE6"/>
    <w:rsid w:val="04F85BFF"/>
    <w:rsid w:val="05F31C91"/>
    <w:rsid w:val="063E4A6B"/>
    <w:rsid w:val="0677142A"/>
    <w:rsid w:val="076233BF"/>
    <w:rsid w:val="079C27CA"/>
    <w:rsid w:val="09422016"/>
    <w:rsid w:val="0978357E"/>
    <w:rsid w:val="09CD6E5B"/>
    <w:rsid w:val="09EE5C5D"/>
    <w:rsid w:val="0AFC01FE"/>
    <w:rsid w:val="0B3B4087"/>
    <w:rsid w:val="0B8873A8"/>
    <w:rsid w:val="0C006EB6"/>
    <w:rsid w:val="0C9E047D"/>
    <w:rsid w:val="0CC04059"/>
    <w:rsid w:val="0CED5F73"/>
    <w:rsid w:val="0E24462C"/>
    <w:rsid w:val="0E747251"/>
    <w:rsid w:val="0E7F7A0C"/>
    <w:rsid w:val="0FC65066"/>
    <w:rsid w:val="10362230"/>
    <w:rsid w:val="10C33E7A"/>
    <w:rsid w:val="11B23A4B"/>
    <w:rsid w:val="120E78DA"/>
    <w:rsid w:val="120F03B3"/>
    <w:rsid w:val="128E5FF3"/>
    <w:rsid w:val="12C923EF"/>
    <w:rsid w:val="134A2006"/>
    <w:rsid w:val="139C7CA0"/>
    <w:rsid w:val="14A339FD"/>
    <w:rsid w:val="169100BA"/>
    <w:rsid w:val="17122775"/>
    <w:rsid w:val="17F6116D"/>
    <w:rsid w:val="17F642D1"/>
    <w:rsid w:val="18DA7794"/>
    <w:rsid w:val="18E65685"/>
    <w:rsid w:val="195123B9"/>
    <w:rsid w:val="19915946"/>
    <w:rsid w:val="19B31893"/>
    <w:rsid w:val="19DA3B46"/>
    <w:rsid w:val="19FC1004"/>
    <w:rsid w:val="1A051E3D"/>
    <w:rsid w:val="1A4603E9"/>
    <w:rsid w:val="1ABB29DD"/>
    <w:rsid w:val="1ABD2165"/>
    <w:rsid w:val="1AE47756"/>
    <w:rsid w:val="1B3C5CBC"/>
    <w:rsid w:val="1BB933FD"/>
    <w:rsid w:val="1C3B66E3"/>
    <w:rsid w:val="1C5C50EC"/>
    <w:rsid w:val="1CA473E9"/>
    <w:rsid w:val="1CBA7069"/>
    <w:rsid w:val="1DC84D35"/>
    <w:rsid w:val="1DCB4F4C"/>
    <w:rsid w:val="1E0D5577"/>
    <w:rsid w:val="1E2A565E"/>
    <w:rsid w:val="1E606CF6"/>
    <w:rsid w:val="1ECF44C6"/>
    <w:rsid w:val="1F606C4A"/>
    <w:rsid w:val="1F7A574F"/>
    <w:rsid w:val="1F8B2291"/>
    <w:rsid w:val="1FF1258A"/>
    <w:rsid w:val="204B50DA"/>
    <w:rsid w:val="208E3268"/>
    <w:rsid w:val="20925072"/>
    <w:rsid w:val="20C80B36"/>
    <w:rsid w:val="20D154CD"/>
    <w:rsid w:val="217C26E3"/>
    <w:rsid w:val="21B9050A"/>
    <w:rsid w:val="21DE1576"/>
    <w:rsid w:val="2330093B"/>
    <w:rsid w:val="233E2CF8"/>
    <w:rsid w:val="24071F7E"/>
    <w:rsid w:val="24276271"/>
    <w:rsid w:val="25927B35"/>
    <w:rsid w:val="259608C2"/>
    <w:rsid w:val="26710382"/>
    <w:rsid w:val="26B413B4"/>
    <w:rsid w:val="274A2780"/>
    <w:rsid w:val="27E4089B"/>
    <w:rsid w:val="2851119E"/>
    <w:rsid w:val="28713566"/>
    <w:rsid w:val="28852209"/>
    <w:rsid w:val="28904167"/>
    <w:rsid w:val="28A11F3F"/>
    <w:rsid w:val="2A6C0535"/>
    <w:rsid w:val="2AA733DA"/>
    <w:rsid w:val="2AC73028"/>
    <w:rsid w:val="2ADA2269"/>
    <w:rsid w:val="2AE90AAA"/>
    <w:rsid w:val="2B4654BA"/>
    <w:rsid w:val="2B8C4355"/>
    <w:rsid w:val="2BBE08C4"/>
    <w:rsid w:val="2C2674CE"/>
    <w:rsid w:val="2CE356EA"/>
    <w:rsid w:val="2DE859C5"/>
    <w:rsid w:val="2ED12F03"/>
    <w:rsid w:val="2EDE716A"/>
    <w:rsid w:val="2FBB0C3F"/>
    <w:rsid w:val="2FCD7768"/>
    <w:rsid w:val="300A6962"/>
    <w:rsid w:val="3017245E"/>
    <w:rsid w:val="306718C7"/>
    <w:rsid w:val="30686EE4"/>
    <w:rsid w:val="30947B61"/>
    <w:rsid w:val="30EB482D"/>
    <w:rsid w:val="315F66BD"/>
    <w:rsid w:val="321B5B39"/>
    <w:rsid w:val="322044A0"/>
    <w:rsid w:val="3282632B"/>
    <w:rsid w:val="32AF5D97"/>
    <w:rsid w:val="336D1203"/>
    <w:rsid w:val="33A26DF7"/>
    <w:rsid w:val="33B0539A"/>
    <w:rsid w:val="348E2CBE"/>
    <w:rsid w:val="35096938"/>
    <w:rsid w:val="352D1D7C"/>
    <w:rsid w:val="35492295"/>
    <w:rsid w:val="35BD11B9"/>
    <w:rsid w:val="374177D6"/>
    <w:rsid w:val="377C7858"/>
    <w:rsid w:val="38246BAF"/>
    <w:rsid w:val="387C69FD"/>
    <w:rsid w:val="38F779D7"/>
    <w:rsid w:val="392045E8"/>
    <w:rsid w:val="3ABB5C6D"/>
    <w:rsid w:val="3B0119BE"/>
    <w:rsid w:val="3B424545"/>
    <w:rsid w:val="3BAF19BF"/>
    <w:rsid w:val="3C627997"/>
    <w:rsid w:val="3CFB23B3"/>
    <w:rsid w:val="3D752B85"/>
    <w:rsid w:val="3DBB4E9E"/>
    <w:rsid w:val="3DC01751"/>
    <w:rsid w:val="3DF35E83"/>
    <w:rsid w:val="3E650117"/>
    <w:rsid w:val="3EAA3AAE"/>
    <w:rsid w:val="3EAC27D1"/>
    <w:rsid w:val="3EB620A9"/>
    <w:rsid w:val="3F2376FF"/>
    <w:rsid w:val="3FB32471"/>
    <w:rsid w:val="3FDA120B"/>
    <w:rsid w:val="407D4650"/>
    <w:rsid w:val="415B3E9B"/>
    <w:rsid w:val="41683FDA"/>
    <w:rsid w:val="41C510A5"/>
    <w:rsid w:val="422871F7"/>
    <w:rsid w:val="42F70747"/>
    <w:rsid w:val="43715C0A"/>
    <w:rsid w:val="437D65A3"/>
    <w:rsid w:val="43A277C7"/>
    <w:rsid w:val="43A83FBE"/>
    <w:rsid w:val="43D5656A"/>
    <w:rsid w:val="43DC47C4"/>
    <w:rsid w:val="43F02433"/>
    <w:rsid w:val="440A439B"/>
    <w:rsid w:val="444744CA"/>
    <w:rsid w:val="446E0159"/>
    <w:rsid w:val="44EE06BF"/>
    <w:rsid w:val="45164CF3"/>
    <w:rsid w:val="451867D4"/>
    <w:rsid w:val="453424D0"/>
    <w:rsid w:val="45A60F21"/>
    <w:rsid w:val="45E941D5"/>
    <w:rsid w:val="462267FB"/>
    <w:rsid w:val="46854AA8"/>
    <w:rsid w:val="46B856BC"/>
    <w:rsid w:val="47157A53"/>
    <w:rsid w:val="47290367"/>
    <w:rsid w:val="47F00E85"/>
    <w:rsid w:val="48FF73A6"/>
    <w:rsid w:val="490E387C"/>
    <w:rsid w:val="49161DB7"/>
    <w:rsid w:val="49E05655"/>
    <w:rsid w:val="49F51565"/>
    <w:rsid w:val="4AC3201B"/>
    <w:rsid w:val="4ADC1E08"/>
    <w:rsid w:val="4B4363CB"/>
    <w:rsid w:val="4B480793"/>
    <w:rsid w:val="4B65286D"/>
    <w:rsid w:val="4B6866C4"/>
    <w:rsid w:val="4B6B719C"/>
    <w:rsid w:val="4B9E5631"/>
    <w:rsid w:val="4BAD1A5A"/>
    <w:rsid w:val="4BB84C0C"/>
    <w:rsid w:val="4BCA58E9"/>
    <w:rsid w:val="4C1A0D3A"/>
    <w:rsid w:val="4C1B22F9"/>
    <w:rsid w:val="4C6D256A"/>
    <w:rsid w:val="4D1B3461"/>
    <w:rsid w:val="4D470F71"/>
    <w:rsid w:val="4D7F33D7"/>
    <w:rsid w:val="4DDC164D"/>
    <w:rsid w:val="4DF41315"/>
    <w:rsid w:val="4E287FFE"/>
    <w:rsid w:val="4E461A3E"/>
    <w:rsid w:val="4E620A41"/>
    <w:rsid w:val="4E6B5A3B"/>
    <w:rsid w:val="4F4C6C5C"/>
    <w:rsid w:val="50960FD7"/>
    <w:rsid w:val="51231542"/>
    <w:rsid w:val="51EE3115"/>
    <w:rsid w:val="522E4617"/>
    <w:rsid w:val="52981063"/>
    <w:rsid w:val="52B96A43"/>
    <w:rsid w:val="52E25945"/>
    <w:rsid w:val="530245B9"/>
    <w:rsid w:val="5311478A"/>
    <w:rsid w:val="537E2DC5"/>
    <w:rsid w:val="543F3ED8"/>
    <w:rsid w:val="54B14F0E"/>
    <w:rsid w:val="54C44E3C"/>
    <w:rsid w:val="55602FA5"/>
    <w:rsid w:val="55721531"/>
    <w:rsid w:val="55760FC3"/>
    <w:rsid w:val="557A4C95"/>
    <w:rsid w:val="55A220BF"/>
    <w:rsid w:val="55B97520"/>
    <w:rsid w:val="55DB15FB"/>
    <w:rsid w:val="56182CE3"/>
    <w:rsid w:val="569313E2"/>
    <w:rsid w:val="56B078CC"/>
    <w:rsid w:val="570D3802"/>
    <w:rsid w:val="57415259"/>
    <w:rsid w:val="57471245"/>
    <w:rsid w:val="576F4F80"/>
    <w:rsid w:val="577E0ED7"/>
    <w:rsid w:val="5797153E"/>
    <w:rsid w:val="57987844"/>
    <w:rsid w:val="57CB3B4D"/>
    <w:rsid w:val="57D31BC2"/>
    <w:rsid w:val="57EC579C"/>
    <w:rsid w:val="58BA3A89"/>
    <w:rsid w:val="58DE6D7E"/>
    <w:rsid w:val="59493E51"/>
    <w:rsid w:val="594C717A"/>
    <w:rsid w:val="594F5368"/>
    <w:rsid w:val="598064E7"/>
    <w:rsid w:val="598645F7"/>
    <w:rsid w:val="5A1032FD"/>
    <w:rsid w:val="5A6630A9"/>
    <w:rsid w:val="5A82478B"/>
    <w:rsid w:val="5A8627F0"/>
    <w:rsid w:val="5B0B585B"/>
    <w:rsid w:val="5B247F3D"/>
    <w:rsid w:val="5BAD63B1"/>
    <w:rsid w:val="5BD5509D"/>
    <w:rsid w:val="5C184C44"/>
    <w:rsid w:val="5C527CE4"/>
    <w:rsid w:val="5C57457A"/>
    <w:rsid w:val="5C8354C7"/>
    <w:rsid w:val="5C9A15AB"/>
    <w:rsid w:val="5CA97B29"/>
    <w:rsid w:val="5CD43CE1"/>
    <w:rsid w:val="5CD473BA"/>
    <w:rsid w:val="5CDE7B42"/>
    <w:rsid w:val="5CEE7C31"/>
    <w:rsid w:val="5D3B76EE"/>
    <w:rsid w:val="5DB81DD4"/>
    <w:rsid w:val="5DBF7A5E"/>
    <w:rsid w:val="5E693A50"/>
    <w:rsid w:val="5EA12B97"/>
    <w:rsid w:val="5EEC6770"/>
    <w:rsid w:val="5F2F55C3"/>
    <w:rsid w:val="5F7A2C1C"/>
    <w:rsid w:val="60255718"/>
    <w:rsid w:val="603C13D2"/>
    <w:rsid w:val="605237CB"/>
    <w:rsid w:val="606249CE"/>
    <w:rsid w:val="60C252D7"/>
    <w:rsid w:val="60CE02C8"/>
    <w:rsid w:val="60EA0710"/>
    <w:rsid w:val="61515B39"/>
    <w:rsid w:val="618B5A4F"/>
    <w:rsid w:val="6207375C"/>
    <w:rsid w:val="620769F0"/>
    <w:rsid w:val="623E326B"/>
    <w:rsid w:val="628A773F"/>
    <w:rsid w:val="629C32FB"/>
    <w:rsid w:val="62B43312"/>
    <w:rsid w:val="62D049C2"/>
    <w:rsid w:val="63566022"/>
    <w:rsid w:val="63643EFE"/>
    <w:rsid w:val="63CE56B2"/>
    <w:rsid w:val="645A696B"/>
    <w:rsid w:val="6461518D"/>
    <w:rsid w:val="648E58D3"/>
    <w:rsid w:val="64CB4B31"/>
    <w:rsid w:val="65044496"/>
    <w:rsid w:val="65240694"/>
    <w:rsid w:val="65DF5A1C"/>
    <w:rsid w:val="6661125A"/>
    <w:rsid w:val="66ED18C1"/>
    <w:rsid w:val="67C5777C"/>
    <w:rsid w:val="67F2171E"/>
    <w:rsid w:val="6829312F"/>
    <w:rsid w:val="68462DC2"/>
    <w:rsid w:val="68C66268"/>
    <w:rsid w:val="68EF0FB9"/>
    <w:rsid w:val="69436586"/>
    <w:rsid w:val="69551EAC"/>
    <w:rsid w:val="69576A70"/>
    <w:rsid w:val="6A0B492A"/>
    <w:rsid w:val="6AA0300F"/>
    <w:rsid w:val="6C8E06B5"/>
    <w:rsid w:val="6E385513"/>
    <w:rsid w:val="6E4F6DEF"/>
    <w:rsid w:val="6E6E0BD2"/>
    <w:rsid w:val="6F056B35"/>
    <w:rsid w:val="6F8A1668"/>
    <w:rsid w:val="6F9938FE"/>
    <w:rsid w:val="6FC17FD8"/>
    <w:rsid w:val="702615C0"/>
    <w:rsid w:val="70D65458"/>
    <w:rsid w:val="70E1145F"/>
    <w:rsid w:val="70F90D2A"/>
    <w:rsid w:val="70F91796"/>
    <w:rsid w:val="71165294"/>
    <w:rsid w:val="71206217"/>
    <w:rsid w:val="712973E6"/>
    <w:rsid w:val="713B1D44"/>
    <w:rsid w:val="713C170F"/>
    <w:rsid w:val="72536115"/>
    <w:rsid w:val="726C2585"/>
    <w:rsid w:val="72E009ED"/>
    <w:rsid w:val="734247DB"/>
    <w:rsid w:val="73C25C44"/>
    <w:rsid w:val="74323779"/>
    <w:rsid w:val="74730ECF"/>
    <w:rsid w:val="747B3600"/>
    <w:rsid w:val="752B5B9F"/>
    <w:rsid w:val="753F6E24"/>
    <w:rsid w:val="75CF7C87"/>
    <w:rsid w:val="76EB3142"/>
    <w:rsid w:val="77153B0A"/>
    <w:rsid w:val="771D6D55"/>
    <w:rsid w:val="77E61C7F"/>
    <w:rsid w:val="79084937"/>
    <w:rsid w:val="79D26DC3"/>
    <w:rsid w:val="79F01848"/>
    <w:rsid w:val="79FC7237"/>
    <w:rsid w:val="79FF1979"/>
    <w:rsid w:val="7A173ECC"/>
    <w:rsid w:val="7A301431"/>
    <w:rsid w:val="7A687BAD"/>
    <w:rsid w:val="7A8D1640"/>
    <w:rsid w:val="7B290D21"/>
    <w:rsid w:val="7BCE6B3D"/>
    <w:rsid w:val="7BD023C9"/>
    <w:rsid w:val="7BD47295"/>
    <w:rsid w:val="7C731D75"/>
    <w:rsid w:val="7C760229"/>
    <w:rsid w:val="7CB9451A"/>
    <w:rsid w:val="7DB71F15"/>
    <w:rsid w:val="7DE96F45"/>
    <w:rsid w:val="7E727D38"/>
    <w:rsid w:val="7E88481D"/>
    <w:rsid w:val="7E9C3BB6"/>
    <w:rsid w:val="7F3E7016"/>
    <w:rsid w:val="7F94626E"/>
    <w:rsid w:val="7FA4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qFormat/>
    <w:uiPriority w:val="99"/>
    <w:pPr>
      <w:ind w:left="100" w:leftChars="2500"/>
    </w:pPr>
  </w:style>
  <w:style w:type="paragraph" w:styleId="3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Date Char"/>
    <w:basedOn w:val="8"/>
    <w:link w:val="2"/>
    <w:semiHidden/>
    <w:qFormat/>
    <w:locked/>
    <w:uiPriority w:val="99"/>
    <w:rPr>
      <w:rFonts w:ascii="仿宋_GB2312" w:eastAsia="仿宋_GB2312" w:cs="Times New Roman"/>
      <w:sz w:val="24"/>
      <w:szCs w:val="24"/>
    </w:rPr>
  </w:style>
  <w:style w:type="character" w:customStyle="1" w:styleId="10">
    <w:name w:val="Balloon Text Char"/>
    <w:basedOn w:val="8"/>
    <w:link w:val="3"/>
    <w:semiHidden/>
    <w:qFormat/>
    <w:locked/>
    <w:uiPriority w:val="99"/>
    <w:rPr>
      <w:rFonts w:ascii="仿宋_GB2312" w:eastAsia="仿宋_GB2312" w:cs="Times New Roman"/>
      <w:sz w:val="2"/>
    </w:rPr>
  </w:style>
  <w:style w:type="character" w:customStyle="1" w:styleId="11">
    <w:name w:val="Footer Char"/>
    <w:basedOn w:val="8"/>
    <w:link w:val="4"/>
    <w:qFormat/>
    <w:locked/>
    <w:uiPriority w:val="99"/>
    <w:rPr>
      <w:rFonts w:ascii="仿宋_GB2312" w:eastAsia="仿宋_GB2312" w:cs="Times New Roman"/>
      <w:kern w:val="2"/>
      <w:sz w:val="18"/>
      <w:szCs w:val="18"/>
    </w:rPr>
  </w:style>
  <w:style w:type="character" w:customStyle="1" w:styleId="12">
    <w:name w:val="Header Char"/>
    <w:basedOn w:val="8"/>
    <w:link w:val="5"/>
    <w:qFormat/>
    <w:locked/>
    <w:uiPriority w:val="99"/>
    <w:rPr>
      <w:rFonts w:ascii="仿宋_GB2312" w:eastAsia="仿宋_GB2312" w:cs="Times New Roman"/>
      <w:kern w:val="2"/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</Company>
  <Pages>2</Pages>
  <Words>164</Words>
  <Characters>935</Characters>
  <Lines>0</Lines>
  <Paragraphs>0</Paragraphs>
  <TotalTime>151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2019-09-25T07:33:00Z</dcterms:created>
  <dc:creator>Microsoft</dc:creator>
  <cp:lastModifiedBy>那时浮华染流年</cp:lastModifiedBy>
  <cp:lastPrinted>2022-03-25T05:22:11Z</cp:lastPrinted>
  <dcterms:modified xsi:type="dcterms:W3CDTF">2022-03-25T06:24:44Z</dcterms:modified>
  <dc:title>盐粮集团七月份工作办结情况</dc:title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74274429739640B1AB3636180AB10379</vt:lpwstr>
  </property>
</Properties>
</file>