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团九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9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30</w:t>
      </w:r>
    </w:p>
    <w:tbl>
      <w:tblPr>
        <w:tblStyle w:val="6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7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76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粮食购销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完成了2022年度稻谷最低收购价委托收购库点资格申报工作。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做好粮食销售工作，本月轮出2021年区储小麦5500吨，销售自营粳稻1243吨。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项目建设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1、完成了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科技产业园粮油检测中心装修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的招标工作。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2、完成了科技产业园仓储二期项目3#7#8#仓房和机械棚库基础浇筑。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安全储粮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做好现存粮保管工作，粮情基本处于安全状态。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完成了防雷检测、安全技术咨询和消防设施维保的第三方招标工作。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组织集团相关科室及各公司、库点负责人和安全员共46人进行了一次安全生产业务培训。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召开了第三季度“两个安全”工作例会。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产业发展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及时做好水稻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田间除草、喷药、施肥等工作。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组织盐淮大米参展盐都区第四届“农民丰收节”特色农产品展销会。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党建工作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组织开展“青春心向党”系列活动。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上报2022年下半年拟发展党员名册。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内部管理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配合做好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国家粮食和物资储备局检查组来我集团开展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地方储备粮检查工作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推进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资产过户补办证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做好迎接2021年度文书档案检查准备工作。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4、做好疫情防控和信访稳定工作。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br w:type="page"/>
      </w: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十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367"/>
        <w:gridCol w:w="135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36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粮食购销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做好秋粮收购各项准备工作。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继续做好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稻谷品质、产量和种粮大户调查摸底工作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适时适价销售2021年度区储小麦和粳稻。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  荣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项目建设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做好产业园粮油质量检测仪器和第二批粮食机械设备的招标工作。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推进科技产业园产后服务项目的设备采购招标工作。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加快推进科技产业园仓储二期工程建设和智能化、质检中心施工进度。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资产科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科技服务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安全储粮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做好现存粮保管工作，确保储粮安全。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加强安全检查，并抓好各类隐患整改工作。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治保科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产业发展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做好农业发展公司和种植公司农田水稻收割准备工作。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督促农业发展公司全过程跟踪农田改造工作。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做好秋季小麦种子、肥料招标工作。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陆鸿源 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农业发展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种植公司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党建工作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1、组织学习“二十大”会议精神。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2、做好2022年拟发展党员的相关工作。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潘华森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内部管理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1、继续推进资产补办证工作。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2、继续做好国企改革相关工作。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3、做好2021年度绩效结算兑现工作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4、做好秋粮收购资金准备工作。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5、继续做好信访稳定和疫情防控工作。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  荣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张保东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各科室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各公司</w:t>
            </w:r>
          </w:p>
        </w:tc>
      </w:tr>
    </w:tbl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9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30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213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5E51F9"/>
    <w:multiLevelType w:val="singleLevel"/>
    <w:tmpl w:val="975E51F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B23D987"/>
    <w:multiLevelType w:val="singleLevel"/>
    <w:tmpl w:val="BB23D98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CB81165"/>
    <w:multiLevelType w:val="singleLevel"/>
    <w:tmpl w:val="BCB8116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C52AFAD7"/>
    <w:multiLevelType w:val="singleLevel"/>
    <w:tmpl w:val="C52AFAD7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DCBAD4FF"/>
    <w:multiLevelType w:val="singleLevel"/>
    <w:tmpl w:val="DCBAD4FF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EBF8D49A"/>
    <w:multiLevelType w:val="singleLevel"/>
    <w:tmpl w:val="EBF8D49A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0BFB06F5"/>
    <w:multiLevelType w:val="singleLevel"/>
    <w:tmpl w:val="0BFB06F5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3F9E5C10"/>
    <w:multiLevelType w:val="singleLevel"/>
    <w:tmpl w:val="3F9E5C10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7734B355"/>
    <w:multiLevelType w:val="singleLevel"/>
    <w:tmpl w:val="7734B3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3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YjNjZWY1NzZjMzFiM2JiYjk2ZjRjYzQxNjRmNWMifQ=="/>
  </w:docVars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3B04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4B46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00B6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241749"/>
    <w:rsid w:val="01366B05"/>
    <w:rsid w:val="0188638F"/>
    <w:rsid w:val="01C35A49"/>
    <w:rsid w:val="01CE7E0C"/>
    <w:rsid w:val="01F22BF9"/>
    <w:rsid w:val="026B32F7"/>
    <w:rsid w:val="033D694B"/>
    <w:rsid w:val="03F90AE6"/>
    <w:rsid w:val="04F85BFF"/>
    <w:rsid w:val="05F31C91"/>
    <w:rsid w:val="063E4A6B"/>
    <w:rsid w:val="0677142A"/>
    <w:rsid w:val="076233BF"/>
    <w:rsid w:val="079C27CA"/>
    <w:rsid w:val="09422016"/>
    <w:rsid w:val="0978357E"/>
    <w:rsid w:val="09CD6E5B"/>
    <w:rsid w:val="09EE5C5D"/>
    <w:rsid w:val="0AFC01FE"/>
    <w:rsid w:val="0B3B4087"/>
    <w:rsid w:val="0B8873A8"/>
    <w:rsid w:val="0C006EB6"/>
    <w:rsid w:val="0C9E047D"/>
    <w:rsid w:val="0CC04059"/>
    <w:rsid w:val="0CED5F73"/>
    <w:rsid w:val="0E24462C"/>
    <w:rsid w:val="0E747251"/>
    <w:rsid w:val="0E7F7A0C"/>
    <w:rsid w:val="0E846BCA"/>
    <w:rsid w:val="0FC65066"/>
    <w:rsid w:val="10362230"/>
    <w:rsid w:val="10C33E7A"/>
    <w:rsid w:val="113751B8"/>
    <w:rsid w:val="11B23A4B"/>
    <w:rsid w:val="120E78DA"/>
    <w:rsid w:val="120F03B3"/>
    <w:rsid w:val="121E7C73"/>
    <w:rsid w:val="128E5FF3"/>
    <w:rsid w:val="12C923EF"/>
    <w:rsid w:val="134A2006"/>
    <w:rsid w:val="13515FD6"/>
    <w:rsid w:val="139C7CA0"/>
    <w:rsid w:val="14A339FD"/>
    <w:rsid w:val="169100BA"/>
    <w:rsid w:val="16963868"/>
    <w:rsid w:val="17122775"/>
    <w:rsid w:val="17F6116D"/>
    <w:rsid w:val="17F642D1"/>
    <w:rsid w:val="18DA7794"/>
    <w:rsid w:val="18E65685"/>
    <w:rsid w:val="195123B9"/>
    <w:rsid w:val="19915946"/>
    <w:rsid w:val="19B31893"/>
    <w:rsid w:val="19DA3B46"/>
    <w:rsid w:val="19FC1004"/>
    <w:rsid w:val="1A051E3D"/>
    <w:rsid w:val="1A4603E9"/>
    <w:rsid w:val="1ABB29DD"/>
    <w:rsid w:val="1ABD2165"/>
    <w:rsid w:val="1AE47756"/>
    <w:rsid w:val="1B3C5CBC"/>
    <w:rsid w:val="1BB933FD"/>
    <w:rsid w:val="1BD01A60"/>
    <w:rsid w:val="1C3B66E3"/>
    <w:rsid w:val="1C5C50EC"/>
    <w:rsid w:val="1CA473E9"/>
    <w:rsid w:val="1CA922AA"/>
    <w:rsid w:val="1CBA7069"/>
    <w:rsid w:val="1CC96E50"/>
    <w:rsid w:val="1DC84D35"/>
    <w:rsid w:val="1DCB4F4C"/>
    <w:rsid w:val="1E0D5577"/>
    <w:rsid w:val="1E2A565E"/>
    <w:rsid w:val="1E426EBA"/>
    <w:rsid w:val="1E50251D"/>
    <w:rsid w:val="1E606CF6"/>
    <w:rsid w:val="1ECF44C6"/>
    <w:rsid w:val="1F30275B"/>
    <w:rsid w:val="1F35643E"/>
    <w:rsid w:val="1F606C4A"/>
    <w:rsid w:val="1F7A574F"/>
    <w:rsid w:val="1F8B2291"/>
    <w:rsid w:val="1FF1258A"/>
    <w:rsid w:val="204B50DA"/>
    <w:rsid w:val="208E3268"/>
    <w:rsid w:val="20925072"/>
    <w:rsid w:val="20952218"/>
    <w:rsid w:val="20C80B36"/>
    <w:rsid w:val="20CA4B8E"/>
    <w:rsid w:val="20D154CD"/>
    <w:rsid w:val="217C26E3"/>
    <w:rsid w:val="21B9050A"/>
    <w:rsid w:val="21DE1576"/>
    <w:rsid w:val="2200019B"/>
    <w:rsid w:val="2330093B"/>
    <w:rsid w:val="233E2CF8"/>
    <w:rsid w:val="24071F7E"/>
    <w:rsid w:val="24276271"/>
    <w:rsid w:val="25927B35"/>
    <w:rsid w:val="259608C2"/>
    <w:rsid w:val="26710382"/>
    <w:rsid w:val="26B413B4"/>
    <w:rsid w:val="274A2780"/>
    <w:rsid w:val="278602CB"/>
    <w:rsid w:val="27E4089B"/>
    <w:rsid w:val="2851119E"/>
    <w:rsid w:val="286749DB"/>
    <w:rsid w:val="28713566"/>
    <w:rsid w:val="28852209"/>
    <w:rsid w:val="288946E9"/>
    <w:rsid w:val="28904167"/>
    <w:rsid w:val="28A11F3F"/>
    <w:rsid w:val="2A6C0535"/>
    <w:rsid w:val="2AA733DA"/>
    <w:rsid w:val="2AC73028"/>
    <w:rsid w:val="2ADA2269"/>
    <w:rsid w:val="2AE90AAA"/>
    <w:rsid w:val="2B4654BA"/>
    <w:rsid w:val="2B8C4355"/>
    <w:rsid w:val="2BBE08C4"/>
    <w:rsid w:val="2C2674CE"/>
    <w:rsid w:val="2CE356EA"/>
    <w:rsid w:val="2DE859C5"/>
    <w:rsid w:val="2ED12F03"/>
    <w:rsid w:val="2EDE716A"/>
    <w:rsid w:val="2FBB0C3F"/>
    <w:rsid w:val="2FCD7768"/>
    <w:rsid w:val="300A6962"/>
    <w:rsid w:val="30126165"/>
    <w:rsid w:val="3017245E"/>
    <w:rsid w:val="306718C7"/>
    <w:rsid w:val="30686EE4"/>
    <w:rsid w:val="30947B61"/>
    <w:rsid w:val="30EB482D"/>
    <w:rsid w:val="30EB4922"/>
    <w:rsid w:val="315F66BD"/>
    <w:rsid w:val="317C5E0B"/>
    <w:rsid w:val="31ED0EEE"/>
    <w:rsid w:val="321B5B39"/>
    <w:rsid w:val="322044A0"/>
    <w:rsid w:val="324A2398"/>
    <w:rsid w:val="3282632B"/>
    <w:rsid w:val="32AF5D97"/>
    <w:rsid w:val="336D1203"/>
    <w:rsid w:val="33A26DF7"/>
    <w:rsid w:val="33B0539A"/>
    <w:rsid w:val="348E2CBE"/>
    <w:rsid w:val="34BC4604"/>
    <w:rsid w:val="35096938"/>
    <w:rsid w:val="352D1D7C"/>
    <w:rsid w:val="35492295"/>
    <w:rsid w:val="35BD11B9"/>
    <w:rsid w:val="36030312"/>
    <w:rsid w:val="374177D6"/>
    <w:rsid w:val="377C7858"/>
    <w:rsid w:val="38246BAF"/>
    <w:rsid w:val="382824A3"/>
    <w:rsid w:val="387C69FD"/>
    <w:rsid w:val="38F779D7"/>
    <w:rsid w:val="392045E8"/>
    <w:rsid w:val="3A3A6BE5"/>
    <w:rsid w:val="3ABB5C6D"/>
    <w:rsid w:val="3B0119BE"/>
    <w:rsid w:val="3B424545"/>
    <w:rsid w:val="3BAF19BF"/>
    <w:rsid w:val="3C2008CB"/>
    <w:rsid w:val="3C596D03"/>
    <w:rsid w:val="3C627997"/>
    <w:rsid w:val="3CFB23B3"/>
    <w:rsid w:val="3D752B85"/>
    <w:rsid w:val="3DBB4E9E"/>
    <w:rsid w:val="3DC01751"/>
    <w:rsid w:val="3DF35E83"/>
    <w:rsid w:val="3E650117"/>
    <w:rsid w:val="3EAA3AAE"/>
    <w:rsid w:val="3EAC27D1"/>
    <w:rsid w:val="3EB620A9"/>
    <w:rsid w:val="3F2376FF"/>
    <w:rsid w:val="3FB32471"/>
    <w:rsid w:val="3FDA120B"/>
    <w:rsid w:val="407D4650"/>
    <w:rsid w:val="41586871"/>
    <w:rsid w:val="415B3E9B"/>
    <w:rsid w:val="41683FDA"/>
    <w:rsid w:val="41C510A5"/>
    <w:rsid w:val="41E9576D"/>
    <w:rsid w:val="422871F7"/>
    <w:rsid w:val="42F70747"/>
    <w:rsid w:val="43715C0A"/>
    <w:rsid w:val="437D65A3"/>
    <w:rsid w:val="43A277C7"/>
    <w:rsid w:val="43A83FBE"/>
    <w:rsid w:val="43D5656A"/>
    <w:rsid w:val="43DC47C4"/>
    <w:rsid w:val="43F02433"/>
    <w:rsid w:val="440A439B"/>
    <w:rsid w:val="444744CA"/>
    <w:rsid w:val="446E0159"/>
    <w:rsid w:val="448427BD"/>
    <w:rsid w:val="44B01F36"/>
    <w:rsid w:val="44EE06BF"/>
    <w:rsid w:val="45164CF3"/>
    <w:rsid w:val="451867D4"/>
    <w:rsid w:val="453424D0"/>
    <w:rsid w:val="45524726"/>
    <w:rsid w:val="45A60F21"/>
    <w:rsid w:val="45E941D5"/>
    <w:rsid w:val="462267FB"/>
    <w:rsid w:val="46854AA8"/>
    <w:rsid w:val="46B856BC"/>
    <w:rsid w:val="47157A53"/>
    <w:rsid w:val="47290367"/>
    <w:rsid w:val="47F00E85"/>
    <w:rsid w:val="48AA5E75"/>
    <w:rsid w:val="48FF73A6"/>
    <w:rsid w:val="490E387C"/>
    <w:rsid w:val="49161DB7"/>
    <w:rsid w:val="49E05655"/>
    <w:rsid w:val="49F51565"/>
    <w:rsid w:val="4AC3201B"/>
    <w:rsid w:val="4ADC1E08"/>
    <w:rsid w:val="4B4363CB"/>
    <w:rsid w:val="4B480793"/>
    <w:rsid w:val="4B65286D"/>
    <w:rsid w:val="4B6866C4"/>
    <w:rsid w:val="4B6B719C"/>
    <w:rsid w:val="4B9E5631"/>
    <w:rsid w:val="4BAD1A5A"/>
    <w:rsid w:val="4BB84C0C"/>
    <w:rsid w:val="4BCA58E9"/>
    <w:rsid w:val="4BE33DD6"/>
    <w:rsid w:val="4C1A0D3A"/>
    <w:rsid w:val="4C1B22F9"/>
    <w:rsid w:val="4C6D256A"/>
    <w:rsid w:val="4D1B3461"/>
    <w:rsid w:val="4D470F71"/>
    <w:rsid w:val="4D7F33D7"/>
    <w:rsid w:val="4DDC164D"/>
    <w:rsid w:val="4DF41315"/>
    <w:rsid w:val="4E287FFE"/>
    <w:rsid w:val="4E461A3E"/>
    <w:rsid w:val="4E620A41"/>
    <w:rsid w:val="4E6B5A3B"/>
    <w:rsid w:val="4E881E17"/>
    <w:rsid w:val="4F4C6C5C"/>
    <w:rsid w:val="507B5CA0"/>
    <w:rsid w:val="50960FD7"/>
    <w:rsid w:val="5106602C"/>
    <w:rsid w:val="51231542"/>
    <w:rsid w:val="51C4748C"/>
    <w:rsid w:val="51EE3115"/>
    <w:rsid w:val="522E4617"/>
    <w:rsid w:val="52981063"/>
    <w:rsid w:val="52991489"/>
    <w:rsid w:val="52B96A43"/>
    <w:rsid w:val="52E25945"/>
    <w:rsid w:val="530245B9"/>
    <w:rsid w:val="5311478A"/>
    <w:rsid w:val="537E2DC5"/>
    <w:rsid w:val="543F3ED8"/>
    <w:rsid w:val="54B14F0E"/>
    <w:rsid w:val="54C44E3C"/>
    <w:rsid w:val="55602FA5"/>
    <w:rsid w:val="55721531"/>
    <w:rsid w:val="55760FC3"/>
    <w:rsid w:val="557A4C95"/>
    <w:rsid w:val="55A220BF"/>
    <w:rsid w:val="55B97520"/>
    <w:rsid w:val="55DB15FB"/>
    <w:rsid w:val="56182CE3"/>
    <w:rsid w:val="562A36E3"/>
    <w:rsid w:val="569313E2"/>
    <w:rsid w:val="56B078CC"/>
    <w:rsid w:val="570D3802"/>
    <w:rsid w:val="57415259"/>
    <w:rsid w:val="57471245"/>
    <w:rsid w:val="576F4F80"/>
    <w:rsid w:val="577E0ED7"/>
    <w:rsid w:val="5797153E"/>
    <w:rsid w:val="57987844"/>
    <w:rsid w:val="57CB3B4D"/>
    <w:rsid w:val="57D31BC2"/>
    <w:rsid w:val="57E919B3"/>
    <w:rsid w:val="57EC579C"/>
    <w:rsid w:val="58BA3A89"/>
    <w:rsid w:val="58DE6D7E"/>
    <w:rsid w:val="59493E51"/>
    <w:rsid w:val="594C717A"/>
    <w:rsid w:val="594F5368"/>
    <w:rsid w:val="598064E7"/>
    <w:rsid w:val="598645F7"/>
    <w:rsid w:val="5A1032FD"/>
    <w:rsid w:val="5A6630A9"/>
    <w:rsid w:val="5A82478B"/>
    <w:rsid w:val="5A8627F0"/>
    <w:rsid w:val="5B0B585B"/>
    <w:rsid w:val="5B247F3D"/>
    <w:rsid w:val="5BAD63B1"/>
    <w:rsid w:val="5BD5509D"/>
    <w:rsid w:val="5C184C44"/>
    <w:rsid w:val="5C527CE4"/>
    <w:rsid w:val="5C57457A"/>
    <w:rsid w:val="5C8354C7"/>
    <w:rsid w:val="5C9A15AB"/>
    <w:rsid w:val="5CA97B29"/>
    <w:rsid w:val="5CAE4BB6"/>
    <w:rsid w:val="5CD43CE1"/>
    <w:rsid w:val="5CD473BA"/>
    <w:rsid w:val="5CDE7B42"/>
    <w:rsid w:val="5CEE7C31"/>
    <w:rsid w:val="5D3B76EE"/>
    <w:rsid w:val="5DB81DD4"/>
    <w:rsid w:val="5DBF7A5E"/>
    <w:rsid w:val="5E345B18"/>
    <w:rsid w:val="5E693A50"/>
    <w:rsid w:val="5EA12B97"/>
    <w:rsid w:val="5EEC6770"/>
    <w:rsid w:val="5F2F55C3"/>
    <w:rsid w:val="5F7A2C1C"/>
    <w:rsid w:val="60255718"/>
    <w:rsid w:val="603C13D2"/>
    <w:rsid w:val="605237CB"/>
    <w:rsid w:val="606249CE"/>
    <w:rsid w:val="60C252D7"/>
    <w:rsid w:val="60CE02C8"/>
    <w:rsid w:val="60EA0710"/>
    <w:rsid w:val="60EF6B3F"/>
    <w:rsid w:val="61515B39"/>
    <w:rsid w:val="618B5A4F"/>
    <w:rsid w:val="6207375C"/>
    <w:rsid w:val="620769F0"/>
    <w:rsid w:val="623E326B"/>
    <w:rsid w:val="628A773F"/>
    <w:rsid w:val="629C32FB"/>
    <w:rsid w:val="62B43312"/>
    <w:rsid w:val="62D049C2"/>
    <w:rsid w:val="62ED3BB1"/>
    <w:rsid w:val="63566022"/>
    <w:rsid w:val="63643EFE"/>
    <w:rsid w:val="63CE56B2"/>
    <w:rsid w:val="645A696B"/>
    <w:rsid w:val="6461518D"/>
    <w:rsid w:val="648E58D3"/>
    <w:rsid w:val="64CB4B31"/>
    <w:rsid w:val="65044496"/>
    <w:rsid w:val="65240694"/>
    <w:rsid w:val="655A7278"/>
    <w:rsid w:val="65DF5A1C"/>
    <w:rsid w:val="6661125A"/>
    <w:rsid w:val="66ED18C1"/>
    <w:rsid w:val="67116873"/>
    <w:rsid w:val="67C5777C"/>
    <w:rsid w:val="67F2171E"/>
    <w:rsid w:val="6829312F"/>
    <w:rsid w:val="68462DC2"/>
    <w:rsid w:val="68C66268"/>
    <w:rsid w:val="68EF0FB9"/>
    <w:rsid w:val="69436586"/>
    <w:rsid w:val="69462EF9"/>
    <w:rsid w:val="69551EAC"/>
    <w:rsid w:val="69576A70"/>
    <w:rsid w:val="6A0B492A"/>
    <w:rsid w:val="6AA0300F"/>
    <w:rsid w:val="6C8E06B5"/>
    <w:rsid w:val="6E385513"/>
    <w:rsid w:val="6E4F6DEF"/>
    <w:rsid w:val="6E6E0BD2"/>
    <w:rsid w:val="6F056B35"/>
    <w:rsid w:val="6F8A1668"/>
    <w:rsid w:val="6F9938FE"/>
    <w:rsid w:val="6FC17FD8"/>
    <w:rsid w:val="702615C0"/>
    <w:rsid w:val="70D65458"/>
    <w:rsid w:val="70E1145F"/>
    <w:rsid w:val="70F90D2A"/>
    <w:rsid w:val="70F91796"/>
    <w:rsid w:val="71165294"/>
    <w:rsid w:val="71206217"/>
    <w:rsid w:val="712973E6"/>
    <w:rsid w:val="713B1D44"/>
    <w:rsid w:val="713C170F"/>
    <w:rsid w:val="71AF3364"/>
    <w:rsid w:val="72536115"/>
    <w:rsid w:val="726C2585"/>
    <w:rsid w:val="72E009ED"/>
    <w:rsid w:val="734247DB"/>
    <w:rsid w:val="73684A0E"/>
    <w:rsid w:val="73C25C44"/>
    <w:rsid w:val="74323779"/>
    <w:rsid w:val="74730ECF"/>
    <w:rsid w:val="747B3600"/>
    <w:rsid w:val="752B5B9F"/>
    <w:rsid w:val="753F6E24"/>
    <w:rsid w:val="75CF7C87"/>
    <w:rsid w:val="76EB3142"/>
    <w:rsid w:val="77153B0A"/>
    <w:rsid w:val="771D6D55"/>
    <w:rsid w:val="77512F03"/>
    <w:rsid w:val="77E61C7F"/>
    <w:rsid w:val="79084937"/>
    <w:rsid w:val="79D26DC3"/>
    <w:rsid w:val="79F01848"/>
    <w:rsid w:val="79FC7237"/>
    <w:rsid w:val="79FF1979"/>
    <w:rsid w:val="7A173ECC"/>
    <w:rsid w:val="7A301431"/>
    <w:rsid w:val="7A687BAD"/>
    <w:rsid w:val="7A8D1640"/>
    <w:rsid w:val="7B290D21"/>
    <w:rsid w:val="7BCE6B3D"/>
    <w:rsid w:val="7BD023C9"/>
    <w:rsid w:val="7BD47295"/>
    <w:rsid w:val="7C731D75"/>
    <w:rsid w:val="7C760229"/>
    <w:rsid w:val="7CB9451A"/>
    <w:rsid w:val="7DB71F15"/>
    <w:rsid w:val="7DE96F45"/>
    <w:rsid w:val="7E727D38"/>
    <w:rsid w:val="7E88481D"/>
    <w:rsid w:val="7E9C3BB6"/>
    <w:rsid w:val="7EFA0A33"/>
    <w:rsid w:val="7F3E7016"/>
    <w:rsid w:val="7F94626E"/>
    <w:rsid w:val="7FA4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881</Words>
  <Characters>930</Characters>
  <Lines>0</Lines>
  <Paragraphs>0</Paragraphs>
  <TotalTime>325</TotalTime>
  <ScaleCrop>false</ScaleCrop>
  <LinksUpToDate>false</LinksUpToDate>
  <CharactersWithSpaces>951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apple</cp:lastModifiedBy>
  <cp:lastPrinted>2022-09-29T08:59:58Z</cp:lastPrinted>
  <dcterms:modified xsi:type="dcterms:W3CDTF">2022-09-29T09:02:23Z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CA8FE851C5E44F7686F51A435E6B1106</vt:lpwstr>
  </property>
  <property fmtid="{D5CDD505-2E9C-101B-9397-08002B2CF9AE}" pid="4" name="commondata">
    <vt:lpwstr>eyJoZGlkIjoiNTVlYjNjZWY1NzZjMzFiM2JiYjk2ZjRjYzQxNjRmNWMifQ==</vt:lpwstr>
  </property>
</Properties>
</file>